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9C" w:rsidRPr="0009588C" w:rsidRDefault="007E14EA" w:rsidP="0009588C">
      <w:pPr>
        <w:pStyle w:val="BodyText"/>
        <w:rPr>
          <w:rFonts w:ascii="Proxima Nova" w:hAnsi="Proxima Nova" w:cstheme="minorHAnsi"/>
          <w:b/>
          <w:szCs w:val="24"/>
        </w:rPr>
      </w:pPr>
      <w:r>
        <w:rPr>
          <w:rFonts w:ascii="Proxima Nova" w:hAnsi="Proxima Nova" w:cstheme="minorHAnsi"/>
          <w:b/>
          <w:noProof/>
          <w:szCs w:val="24"/>
          <w:lang w:val="en-GB" w:eastAsia="en-GB"/>
        </w:rPr>
        <w:drawing>
          <wp:inline distT="0" distB="0" distL="0" distR="0">
            <wp:extent cx="1898267" cy="5619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189" cy="562840"/>
                    </a:xfrm>
                    <a:prstGeom prst="rect">
                      <a:avLst/>
                    </a:prstGeom>
                  </pic:spPr>
                </pic:pic>
              </a:graphicData>
            </a:graphic>
          </wp:inline>
        </w:drawing>
      </w:r>
    </w:p>
    <w:p w:rsidR="007E14EA" w:rsidRDefault="007E14EA" w:rsidP="0009588C">
      <w:pPr>
        <w:pStyle w:val="BodyText"/>
        <w:rPr>
          <w:rFonts w:ascii="Proxima Nova" w:hAnsi="Proxima Nova" w:cstheme="minorHAnsi"/>
          <w:b/>
          <w:sz w:val="28"/>
          <w:szCs w:val="24"/>
        </w:rPr>
      </w:pPr>
    </w:p>
    <w:p w:rsidR="007B2B9C" w:rsidRPr="0009588C" w:rsidRDefault="007B2B9C" w:rsidP="007E14EA">
      <w:pPr>
        <w:pStyle w:val="BodyText"/>
        <w:jc w:val="left"/>
        <w:rPr>
          <w:rFonts w:ascii="Proxima Nova" w:hAnsi="Proxima Nova" w:cstheme="minorHAnsi"/>
          <w:b/>
          <w:sz w:val="28"/>
          <w:szCs w:val="24"/>
        </w:rPr>
      </w:pPr>
      <w:r w:rsidRPr="0009588C">
        <w:rPr>
          <w:rFonts w:ascii="Proxima Nova" w:hAnsi="Proxima Nova" w:cstheme="minorHAnsi"/>
          <w:b/>
          <w:sz w:val="28"/>
          <w:szCs w:val="24"/>
        </w:rPr>
        <w:t>DATA PR</w:t>
      </w:r>
      <w:r w:rsidR="002A57EE" w:rsidRPr="0009588C">
        <w:rPr>
          <w:rFonts w:ascii="Proxima Nova" w:hAnsi="Proxima Nova" w:cstheme="minorHAnsi"/>
          <w:b/>
          <w:sz w:val="28"/>
          <w:szCs w:val="24"/>
        </w:rPr>
        <w:t>IVACY</w:t>
      </w:r>
      <w:r w:rsidRPr="0009588C">
        <w:rPr>
          <w:rFonts w:ascii="Proxima Nova" w:hAnsi="Proxima Nova" w:cstheme="minorHAnsi"/>
          <w:b/>
          <w:sz w:val="28"/>
          <w:szCs w:val="24"/>
        </w:rPr>
        <w:t xml:space="preserve"> NOTICE</w:t>
      </w:r>
    </w:p>
    <w:p w:rsidR="007B2B9C" w:rsidRPr="0009588C" w:rsidRDefault="007B2B9C" w:rsidP="007E14EA">
      <w:pPr>
        <w:pStyle w:val="BodyText"/>
        <w:jc w:val="left"/>
        <w:rPr>
          <w:rFonts w:ascii="Proxima Nova" w:hAnsi="Proxima Nova" w:cstheme="minorHAnsi"/>
          <w:b/>
          <w:sz w:val="20"/>
          <w:szCs w:val="24"/>
        </w:rPr>
      </w:pPr>
    </w:p>
    <w:p w:rsidR="007B2B9C" w:rsidRPr="0009588C" w:rsidRDefault="007B2B9C" w:rsidP="007E14EA">
      <w:pPr>
        <w:pStyle w:val="BodyText"/>
        <w:jc w:val="left"/>
        <w:rPr>
          <w:rFonts w:ascii="Proxima Nova" w:hAnsi="Proxima Nova" w:cstheme="minorHAnsi"/>
          <w:b/>
          <w:sz w:val="28"/>
          <w:szCs w:val="24"/>
        </w:rPr>
      </w:pPr>
      <w:r w:rsidRPr="0009588C">
        <w:rPr>
          <w:rFonts w:ascii="Proxima Nova" w:hAnsi="Proxima Nova" w:cstheme="minorHAnsi"/>
          <w:b/>
          <w:sz w:val="28"/>
          <w:szCs w:val="24"/>
        </w:rPr>
        <w:t xml:space="preserve">The Parochial Church Council (PCC) of </w:t>
      </w:r>
      <w:r w:rsidR="0009588C" w:rsidRPr="0009588C">
        <w:rPr>
          <w:rFonts w:ascii="Proxima Nova" w:hAnsi="Proxima Nova" w:cstheme="minorHAnsi"/>
          <w:b/>
          <w:sz w:val="28"/>
          <w:szCs w:val="24"/>
        </w:rPr>
        <w:t>All Saints, Ecclesall</w:t>
      </w:r>
    </w:p>
    <w:p w:rsidR="007B2B9C" w:rsidRPr="0009588C" w:rsidRDefault="007B2B9C" w:rsidP="007E14EA">
      <w:pPr>
        <w:pStyle w:val="BodyText"/>
        <w:jc w:val="left"/>
        <w:rPr>
          <w:rFonts w:ascii="Proxima Nova" w:hAnsi="Proxima Nova" w:cstheme="minorHAnsi"/>
          <w:szCs w:val="24"/>
        </w:rPr>
      </w:pPr>
    </w:p>
    <w:p w:rsidR="007B2B9C" w:rsidRPr="0009588C" w:rsidRDefault="007B2B9C" w:rsidP="007E14EA">
      <w:pPr>
        <w:pStyle w:val="BodyText"/>
        <w:jc w:val="left"/>
        <w:rPr>
          <w:rFonts w:ascii="Proxima Nova" w:hAnsi="Proxima Nova" w:cstheme="minorHAnsi"/>
          <w:b/>
          <w:color w:val="000000"/>
          <w:szCs w:val="24"/>
        </w:rPr>
      </w:pPr>
      <w:r w:rsidRPr="0009588C">
        <w:rPr>
          <w:rFonts w:ascii="Proxima Nova" w:hAnsi="Proxima Nova" w:cstheme="minorHAnsi"/>
          <w:b/>
          <w:color w:val="000000"/>
          <w:szCs w:val="24"/>
        </w:rPr>
        <w:t>1. Your personal data – what is it?</w:t>
      </w:r>
    </w:p>
    <w:p w:rsidR="007B2B9C" w:rsidRPr="0009588C" w:rsidRDefault="007B2B9C" w:rsidP="007E14EA">
      <w:pPr>
        <w:pStyle w:val="BodyText"/>
        <w:jc w:val="left"/>
        <w:rPr>
          <w:rFonts w:ascii="Proxima Nova" w:hAnsi="Proxima Nova" w:cstheme="minorHAnsi"/>
          <w:color w:val="000000"/>
          <w:szCs w:val="24"/>
        </w:rPr>
      </w:pPr>
      <w:r w:rsidRPr="0009588C">
        <w:rPr>
          <w:rFonts w:ascii="Proxima Nova" w:hAnsi="Proxima Nova"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09588C">
        <w:rPr>
          <w:rFonts w:ascii="Proxima Nova" w:hAnsi="Proxima Nova" w:cstheme="minorHAnsi"/>
          <w:color w:val="000000"/>
          <w:szCs w:val="24"/>
        </w:rPr>
        <w:t xml:space="preserve"> </w:t>
      </w:r>
      <w:r w:rsidRPr="0009588C">
        <w:rPr>
          <w:rFonts w:ascii="Proxima Nova" w:hAnsi="Proxima Nova" w:cstheme="minorHAnsi"/>
          <w:color w:val="000000"/>
          <w:szCs w:val="24"/>
        </w:rPr>
        <w:t>the General Data Protection Regulation (the “GDPR”).</w:t>
      </w:r>
      <w:bookmarkStart w:id="0" w:name="_GoBack"/>
      <w:bookmarkEnd w:id="0"/>
    </w:p>
    <w:p w:rsidR="007B2B9C" w:rsidRPr="0009588C" w:rsidRDefault="007B2B9C" w:rsidP="007E14EA">
      <w:pPr>
        <w:pStyle w:val="BodyText"/>
        <w:jc w:val="left"/>
        <w:rPr>
          <w:rFonts w:ascii="Proxima Nova" w:hAnsi="Proxima Nova" w:cstheme="minorHAnsi"/>
          <w:color w:val="000000"/>
          <w:sz w:val="12"/>
          <w:szCs w:val="24"/>
        </w:rPr>
      </w:pPr>
    </w:p>
    <w:p w:rsidR="007B2B9C" w:rsidRPr="0009588C" w:rsidRDefault="007B2B9C" w:rsidP="007E14EA">
      <w:pPr>
        <w:pStyle w:val="BodyText"/>
        <w:jc w:val="left"/>
        <w:rPr>
          <w:rFonts w:ascii="Proxima Nova" w:hAnsi="Proxima Nova" w:cstheme="minorHAnsi"/>
          <w:b/>
          <w:color w:val="000000"/>
          <w:szCs w:val="24"/>
        </w:rPr>
      </w:pPr>
      <w:r w:rsidRPr="0009588C">
        <w:rPr>
          <w:rFonts w:ascii="Proxima Nova" w:hAnsi="Proxima Nova" w:cstheme="minorHAnsi"/>
          <w:b/>
          <w:color w:val="000000"/>
          <w:szCs w:val="24"/>
        </w:rPr>
        <w:t xml:space="preserve">2. Who are we? </w:t>
      </w:r>
    </w:p>
    <w:p w:rsidR="007B2B9C" w:rsidRPr="0009588C" w:rsidRDefault="007B2B9C" w:rsidP="007E14EA">
      <w:pPr>
        <w:pStyle w:val="BodyText"/>
        <w:jc w:val="left"/>
        <w:rPr>
          <w:rFonts w:ascii="Proxima Nova" w:hAnsi="Proxima Nova" w:cstheme="minorHAnsi"/>
          <w:b/>
          <w:color w:val="000000"/>
          <w:szCs w:val="24"/>
        </w:rPr>
      </w:pPr>
      <w:r w:rsidRPr="0009588C">
        <w:rPr>
          <w:rFonts w:ascii="Proxima Nova" w:hAnsi="Proxima Nova" w:cstheme="minorHAnsi"/>
          <w:color w:val="000000"/>
          <w:szCs w:val="24"/>
        </w:rPr>
        <w:t xml:space="preserve">The PCC of </w:t>
      </w:r>
      <w:r w:rsidR="007E14EA">
        <w:rPr>
          <w:rFonts w:ascii="Proxima Nova" w:hAnsi="Proxima Nova" w:cstheme="minorHAnsi"/>
          <w:color w:val="000000"/>
          <w:szCs w:val="24"/>
        </w:rPr>
        <w:t>All Saints, Ecclesall</w:t>
      </w:r>
      <w:r w:rsidRPr="0009588C">
        <w:rPr>
          <w:rFonts w:ascii="Proxima Nova" w:hAnsi="Proxima Nova" w:cstheme="minorHAnsi"/>
          <w:color w:val="000000"/>
          <w:szCs w:val="24"/>
        </w:rPr>
        <w:t xml:space="preserve"> is the data controller (contact details below).  This means it decides how your personal data is processed and for what purposes.</w:t>
      </w:r>
    </w:p>
    <w:p w:rsidR="007B2B9C" w:rsidRPr="0009588C" w:rsidRDefault="007B2B9C" w:rsidP="007E14EA">
      <w:pPr>
        <w:pStyle w:val="BodyText"/>
        <w:jc w:val="left"/>
        <w:rPr>
          <w:rFonts w:ascii="Proxima Nova" w:hAnsi="Proxima Nova" w:cstheme="minorHAnsi"/>
          <w:b/>
          <w:color w:val="000000"/>
          <w:sz w:val="12"/>
          <w:szCs w:val="24"/>
        </w:rPr>
      </w:pPr>
    </w:p>
    <w:p w:rsidR="007B2B9C" w:rsidRPr="0009588C" w:rsidRDefault="007B2B9C" w:rsidP="007E14EA">
      <w:pPr>
        <w:pStyle w:val="BodyText"/>
        <w:jc w:val="left"/>
        <w:rPr>
          <w:rFonts w:ascii="Proxima Nova" w:hAnsi="Proxima Nova" w:cstheme="minorHAnsi"/>
          <w:b/>
          <w:color w:val="000000"/>
          <w:szCs w:val="24"/>
        </w:rPr>
      </w:pPr>
      <w:r w:rsidRPr="0009588C">
        <w:rPr>
          <w:rFonts w:ascii="Proxima Nova" w:hAnsi="Proxima Nova" w:cstheme="minorHAnsi"/>
          <w:b/>
          <w:color w:val="000000"/>
          <w:szCs w:val="24"/>
        </w:rPr>
        <w:t>3. How do we process your personal data?</w:t>
      </w:r>
    </w:p>
    <w:p w:rsidR="007B2B9C" w:rsidRPr="0009588C" w:rsidRDefault="007B2B9C" w:rsidP="007E14EA">
      <w:pPr>
        <w:pStyle w:val="BodyText"/>
        <w:jc w:val="left"/>
        <w:rPr>
          <w:rFonts w:ascii="Proxima Nova" w:hAnsi="Proxima Nova" w:cstheme="minorHAnsi"/>
          <w:color w:val="000000"/>
          <w:szCs w:val="24"/>
        </w:rPr>
      </w:pPr>
      <w:r w:rsidRPr="0009588C">
        <w:rPr>
          <w:rFonts w:ascii="Proxima Nova" w:hAnsi="Proxima Nova" w:cstheme="minorHAnsi"/>
          <w:color w:val="000000"/>
          <w:szCs w:val="24"/>
        </w:rPr>
        <w:t xml:space="preserve">The PCC of </w:t>
      </w:r>
      <w:r w:rsidR="007E14EA">
        <w:rPr>
          <w:rFonts w:ascii="Proxima Nova" w:hAnsi="Proxima Nova" w:cstheme="minorHAnsi"/>
          <w:color w:val="000000"/>
          <w:szCs w:val="24"/>
        </w:rPr>
        <w:t>All saints, Ecclesall</w:t>
      </w:r>
      <w:r w:rsidRPr="0009588C">
        <w:rPr>
          <w:rFonts w:ascii="Proxima Nova" w:hAnsi="Proxima Nova" w:cstheme="minorHAnsi"/>
          <w:color w:val="000000"/>
          <w:szCs w:val="24"/>
        </w:rPr>
        <w:t xml:space="preserve"> complies with its obligations under </w:t>
      </w:r>
      <w:r w:rsidR="008C2984" w:rsidRPr="0009588C">
        <w:rPr>
          <w:rFonts w:ascii="Proxima Nova" w:hAnsi="Proxima Nova" w:cstheme="minorHAnsi"/>
          <w:color w:val="000000"/>
          <w:szCs w:val="24"/>
        </w:rPr>
        <w:t>the “GDPR”</w:t>
      </w:r>
      <w:r w:rsidRPr="0009588C">
        <w:rPr>
          <w:rFonts w:ascii="Proxima Nova" w:hAnsi="Proxima Nova"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09588C" w:rsidRDefault="007B2B9C" w:rsidP="007E14EA">
      <w:pPr>
        <w:pStyle w:val="BodyText"/>
        <w:jc w:val="left"/>
        <w:rPr>
          <w:rFonts w:ascii="Proxima Nova" w:hAnsi="Proxima Nova" w:cstheme="minorHAnsi"/>
          <w:color w:val="000000"/>
          <w:sz w:val="12"/>
          <w:szCs w:val="24"/>
        </w:rPr>
      </w:pPr>
    </w:p>
    <w:p w:rsidR="007B2B9C" w:rsidRPr="0009588C" w:rsidRDefault="007B2B9C" w:rsidP="007E14EA">
      <w:pPr>
        <w:pStyle w:val="BodyText"/>
        <w:jc w:val="left"/>
        <w:rPr>
          <w:rFonts w:ascii="Proxima Nova" w:hAnsi="Proxima Nova" w:cstheme="minorHAnsi"/>
          <w:color w:val="000000"/>
          <w:szCs w:val="24"/>
        </w:rPr>
      </w:pPr>
      <w:r w:rsidRPr="0009588C">
        <w:rPr>
          <w:rFonts w:ascii="Proxima Nova" w:hAnsi="Proxima Nova" w:cstheme="minorHAnsi"/>
          <w:color w:val="000000"/>
          <w:szCs w:val="24"/>
        </w:rPr>
        <w:t>We use your personal data for the following purposes: -</w:t>
      </w:r>
    </w:p>
    <w:p w:rsidR="007B2B9C" w:rsidRPr="0009588C" w:rsidRDefault="007B2B9C" w:rsidP="007E14EA">
      <w:pPr>
        <w:pStyle w:val="BodyText"/>
        <w:numPr>
          <w:ilvl w:val="0"/>
          <w:numId w:val="4"/>
        </w:numPr>
        <w:ind w:hanging="720"/>
        <w:jc w:val="left"/>
        <w:rPr>
          <w:rFonts w:ascii="Proxima Nova" w:hAnsi="Proxima Nova" w:cstheme="minorHAnsi"/>
          <w:color w:val="000000"/>
          <w:szCs w:val="24"/>
          <w:lang w:val="en"/>
        </w:rPr>
      </w:pPr>
      <w:r w:rsidRPr="0009588C">
        <w:rPr>
          <w:rFonts w:ascii="Proxima Nova" w:hAnsi="Proxima Nova" w:cstheme="minorHAnsi"/>
          <w:color w:val="000000"/>
          <w:szCs w:val="24"/>
          <w:lang w:val="en"/>
        </w:rPr>
        <w:t xml:space="preserve">To enable us to provide a voluntary service for the benefit of the public in a particular geographical area as specified in our constitution; </w:t>
      </w:r>
    </w:p>
    <w:p w:rsidR="007B2B9C" w:rsidRPr="0009588C" w:rsidRDefault="007B2B9C" w:rsidP="007E14EA">
      <w:pPr>
        <w:pStyle w:val="BodyText"/>
        <w:numPr>
          <w:ilvl w:val="0"/>
          <w:numId w:val="4"/>
        </w:numPr>
        <w:ind w:hanging="720"/>
        <w:jc w:val="left"/>
        <w:rPr>
          <w:rFonts w:ascii="Proxima Nova" w:hAnsi="Proxima Nova" w:cstheme="minorHAnsi"/>
          <w:color w:val="000000"/>
          <w:szCs w:val="24"/>
          <w:lang w:val="en"/>
        </w:rPr>
      </w:pPr>
      <w:r w:rsidRPr="0009588C">
        <w:rPr>
          <w:rFonts w:ascii="Proxima Nova" w:hAnsi="Proxima Nova" w:cstheme="minorHAnsi"/>
          <w:color w:val="000000"/>
          <w:szCs w:val="24"/>
          <w:lang w:val="en"/>
        </w:rPr>
        <w:t xml:space="preserve">To administer membership records; </w:t>
      </w:r>
    </w:p>
    <w:p w:rsidR="007B2B9C" w:rsidRPr="0009588C" w:rsidRDefault="007B2B9C" w:rsidP="007E14EA">
      <w:pPr>
        <w:pStyle w:val="BodyText"/>
        <w:numPr>
          <w:ilvl w:val="0"/>
          <w:numId w:val="4"/>
        </w:numPr>
        <w:ind w:hanging="720"/>
        <w:jc w:val="left"/>
        <w:rPr>
          <w:rFonts w:ascii="Proxima Nova" w:hAnsi="Proxima Nova" w:cstheme="minorHAnsi"/>
          <w:color w:val="000000"/>
          <w:szCs w:val="24"/>
          <w:lang w:val="en"/>
        </w:rPr>
      </w:pPr>
      <w:r w:rsidRPr="0009588C">
        <w:rPr>
          <w:rFonts w:ascii="Proxima Nova" w:hAnsi="Proxima Nova" w:cstheme="minorHAnsi"/>
          <w:color w:val="000000"/>
          <w:szCs w:val="24"/>
          <w:lang w:val="en"/>
        </w:rPr>
        <w:t xml:space="preserve">To fundraise and promote the interests of the charity; </w:t>
      </w:r>
    </w:p>
    <w:p w:rsidR="007B2B9C" w:rsidRPr="0009588C" w:rsidRDefault="007B2B9C" w:rsidP="007E14EA">
      <w:pPr>
        <w:pStyle w:val="BodyText"/>
        <w:numPr>
          <w:ilvl w:val="0"/>
          <w:numId w:val="4"/>
        </w:numPr>
        <w:ind w:hanging="720"/>
        <w:jc w:val="left"/>
        <w:rPr>
          <w:rFonts w:ascii="Proxima Nova" w:hAnsi="Proxima Nova" w:cstheme="minorHAnsi"/>
          <w:color w:val="000000"/>
          <w:szCs w:val="24"/>
          <w:lang w:val="en"/>
        </w:rPr>
      </w:pPr>
      <w:r w:rsidRPr="0009588C">
        <w:rPr>
          <w:rFonts w:ascii="Proxima Nova" w:hAnsi="Proxima Nova" w:cstheme="minorHAnsi"/>
          <w:color w:val="000000"/>
          <w:szCs w:val="24"/>
          <w:lang w:val="en"/>
        </w:rPr>
        <w:t xml:space="preserve">To manage our employees and volunteers; </w:t>
      </w:r>
    </w:p>
    <w:p w:rsidR="007B2B9C" w:rsidRPr="0009588C" w:rsidRDefault="007B2B9C" w:rsidP="007E14EA">
      <w:pPr>
        <w:pStyle w:val="BodyText"/>
        <w:numPr>
          <w:ilvl w:val="0"/>
          <w:numId w:val="4"/>
        </w:numPr>
        <w:ind w:hanging="720"/>
        <w:jc w:val="left"/>
        <w:rPr>
          <w:rFonts w:ascii="Proxima Nova" w:hAnsi="Proxima Nova" w:cstheme="minorHAnsi"/>
          <w:color w:val="000000"/>
          <w:szCs w:val="24"/>
          <w:lang w:val="en"/>
        </w:rPr>
      </w:pPr>
      <w:r w:rsidRPr="0009588C">
        <w:rPr>
          <w:rFonts w:ascii="Proxima Nova" w:hAnsi="Proxima Nova" w:cstheme="minorHAnsi"/>
          <w:color w:val="000000"/>
          <w:szCs w:val="24"/>
          <w:lang w:val="en"/>
        </w:rPr>
        <w:t>To maintain our own accounts and records (including the processing of gift aid applications);</w:t>
      </w:r>
    </w:p>
    <w:p w:rsidR="007B2B9C" w:rsidRPr="0009588C" w:rsidRDefault="007B2B9C" w:rsidP="007E14EA">
      <w:pPr>
        <w:pStyle w:val="NormalWeb"/>
        <w:numPr>
          <w:ilvl w:val="0"/>
          <w:numId w:val="3"/>
        </w:numPr>
        <w:spacing w:after="0"/>
        <w:ind w:hanging="720"/>
        <w:rPr>
          <w:rFonts w:ascii="Proxima Nova" w:hAnsi="Proxima Nova" w:cstheme="minorHAnsi"/>
        </w:rPr>
      </w:pPr>
      <w:r w:rsidRPr="0009588C">
        <w:rPr>
          <w:rFonts w:ascii="Proxima Nova" w:hAnsi="Proxima Nova" w:cstheme="minorHAnsi"/>
        </w:rPr>
        <w:t>To inform you of news, events, activities and</w:t>
      </w:r>
      <w:r w:rsidR="007E14EA">
        <w:rPr>
          <w:rFonts w:ascii="Proxima Nova" w:hAnsi="Proxima Nova" w:cstheme="minorHAnsi"/>
        </w:rPr>
        <w:t xml:space="preserve"> services running at All Saints, Ecclesall</w:t>
      </w:r>
      <w:r w:rsidRPr="0009588C">
        <w:rPr>
          <w:rFonts w:ascii="Proxima Nova" w:hAnsi="Proxima Nova" w:cstheme="minorHAnsi"/>
        </w:rPr>
        <w:t>;</w:t>
      </w:r>
    </w:p>
    <w:p w:rsidR="007B2B9C" w:rsidRPr="0009588C" w:rsidRDefault="007B2B9C" w:rsidP="007E14EA">
      <w:pPr>
        <w:pStyle w:val="NormalWeb"/>
        <w:numPr>
          <w:ilvl w:val="0"/>
          <w:numId w:val="3"/>
        </w:numPr>
        <w:spacing w:after="0"/>
        <w:ind w:hanging="720"/>
        <w:rPr>
          <w:rFonts w:ascii="Proxima Nova" w:hAnsi="Proxima Nova" w:cstheme="minorHAnsi"/>
        </w:rPr>
      </w:pPr>
      <w:r w:rsidRPr="0009588C">
        <w:rPr>
          <w:rFonts w:ascii="Proxima Nova" w:hAnsi="Proxima Nova" w:cstheme="minorHAnsi"/>
        </w:rPr>
        <w:t xml:space="preserve">To share your contact details with the </w:t>
      </w:r>
      <w:r w:rsidR="00913512" w:rsidRPr="0009588C">
        <w:rPr>
          <w:rFonts w:ascii="Proxima Nova" w:hAnsi="Proxima Nova" w:cstheme="minorHAnsi"/>
        </w:rPr>
        <w:t>D</w:t>
      </w:r>
      <w:r w:rsidRPr="0009588C">
        <w:rPr>
          <w:rFonts w:ascii="Proxima Nova" w:hAnsi="Proxima Nova" w:cstheme="minorHAnsi"/>
        </w:rPr>
        <w:t>iocesan office so they can keep you informed about news in the diocese and events, activities and services that will be occurring in the diocese and in which you may be interested.</w:t>
      </w:r>
    </w:p>
    <w:p w:rsidR="007B2B9C" w:rsidRPr="0009588C" w:rsidRDefault="007B2B9C" w:rsidP="007E14EA">
      <w:pPr>
        <w:pStyle w:val="BodyText"/>
        <w:jc w:val="left"/>
        <w:rPr>
          <w:rFonts w:ascii="Proxima Nova" w:hAnsi="Proxima Nova" w:cstheme="minorHAnsi"/>
          <w:color w:val="000000"/>
          <w:sz w:val="12"/>
          <w:szCs w:val="24"/>
        </w:rPr>
      </w:pPr>
    </w:p>
    <w:p w:rsidR="007B2B9C" w:rsidRPr="0009588C" w:rsidRDefault="007B2B9C" w:rsidP="007E14EA">
      <w:pPr>
        <w:pStyle w:val="BodyText"/>
        <w:jc w:val="left"/>
        <w:rPr>
          <w:rFonts w:ascii="Proxima Nova" w:hAnsi="Proxima Nova" w:cstheme="minorHAnsi"/>
          <w:b/>
          <w:color w:val="000000"/>
          <w:szCs w:val="24"/>
        </w:rPr>
      </w:pPr>
      <w:r w:rsidRPr="0009588C">
        <w:rPr>
          <w:rFonts w:ascii="Proxima Nova" w:hAnsi="Proxima Nova" w:cstheme="minorHAnsi"/>
          <w:b/>
          <w:color w:val="000000"/>
          <w:szCs w:val="24"/>
        </w:rPr>
        <w:t>4. What is the legal basis for processing your personal data?</w:t>
      </w:r>
    </w:p>
    <w:p w:rsidR="007B2B9C" w:rsidRPr="0009588C" w:rsidRDefault="007B2B9C" w:rsidP="007E14EA">
      <w:pPr>
        <w:pStyle w:val="BodyText"/>
        <w:numPr>
          <w:ilvl w:val="0"/>
          <w:numId w:val="5"/>
        </w:numPr>
        <w:ind w:left="360"/>
        <w:jc w:val="left"/>
        <w:rPr>
          <w:rFonts w:ascii="Proxima Nova" w:hAnsi="Proxima Nova" w:cstheme="minorHAnsi"/>
          <w:szCs w:val="24"/>
        </w:rPr>
      </w:pPr>
      <w:r w:rsidRPr="0009588C">
        <w:rPr>
          <w:rFonts w:ascii="Proxima Nova" w:hAnsi="Proxima Nova" w:cstheme="minorHAnsi"/>
          <w:szCs w:val="24"/>
        </w:rPr>
        <w:t>Explicit consent of the data subject</w:t>
      </w:r>
      <w:r w:rsidR="004D10F0" w:rsidRPr="0009588C">
        <w:rPr>
          <w:rFonts w:ascii="Proxima Nova" w:hAnsi="Proxima Nova" w:cstheme="minorHAnsi"/>
          <w:szCs w:val="24"/>
        </w:rPr>
        <w:t xml:space="preserve"> </w:t>
      </w:r>
      <w:r w:rsidRPr="0009588C">
        <w:rPr>
          <w:rFonts w:ascii="Proxima Nova" w:hAnsi="Proxima Nova" w:cstheme="minorHAnsi"/>
          <w:szCs w:val="24"/>
        </w:rPr>
        <w:t>so that we can keep you informed about news, events, activities and services and process your gift aid donations and keep you informed about diocesan events</w:t>
      </w:r>
      <w:r w:rsidR="004D10F0" w:rsidRPr="0009588C">
        <w:rPr>
          <w:rFonts w:ascii="Proxima Nova" w:hAnsi="Proxima Nova" w:cstheme="minorHAnsi"/>
          <w:szCs w:val="24"/>
        </w:rPr>
        <w:t>.</w:t>
      </w:r>
    </w:p>
    <w:p w:rsidR="007B2B9C" w:rsidRPr="0009588C" w:rsidRDefault="007B2B9C" w:rsidP="007E14EA">
      <w:pPr>
        <w:pStyle w:val="BodyText"/>
        <w:numPr>
          <w:ilvl w:val="0"/>
          <w:numId w:val="5"/>
        </w:numPr>
        <w:ind w:left="360"/>
        <w:jc w:val="left"/>
        <w:rPr>
          <w:rFonts w:ascii="Proxima Nova" w:hAnsi="Proxima Nova" w:cstheme="minorHAnsi"/>
          <w:szCs w:val="24"/>
        </w:rPr>
      </w:pPr>
      <w:r w:rsidRPr="0009588C">
        <w:rPr>
          <w:rFonts w:ascii="Proxima Nova" w:hAnsi="Proxima Nova" w:cstheme="minorHAnsi"/>
          <w:szCs w:val="24"/>
        </w:rPr>
        <w:t>Processing is necessary for carrying out obligations under employment, social security or social protection law, or a collective agreement;</w:t>
      </w:r>
    </w:p>
    <w:p w:rsidR="007B2B9C" w:rsidRPr="0009588C" w:rsidRDefault="007B2B9C" w:rsidP="007E14EA">
      <w:pPr>
        <w:pStyle w:val="BodyText"/>
        <w:numPr>
          <w:ilvl w:val="0"/>
          <w:numId w:val="5"/>
        </w:numPr>
        <w:ind w:left="360"/>
        <w:jc w:val="left"/>
        <w:rPr>
          <w:rFonts w:ascii="Proxima Nova" w:hAnsi="Proxima Nova" w:cstheme="minorHAnsi"/>
          <w:szCs w:val="24"/>
        </w:rPr>
      </w:pPr>
      <w:r w:rsidRPr="0009588C">
        <w:rPr>
          <w:rFonts w:ascii="Proxima Nova" w:hAnsi="Proxima Nova" w:cstheme="minorHAnsi"/>
          <w:szCs w:val="24"/>
        </w:rPr>
        <w:t>Processing is carried out by a not-for-profit body with a political, philosophical, religious or trade union aim provided: -</w:t>
      </w:r>
    </w:p>
    <w:p w:rsidR="007B2B9C" w:rsidRPr="0009588C" w:rsidRDefault="007B2B9C" w:rsidP="007E14EA">
      <w:pPr>
        <w:pStyle w:val="BodyText"/>
        <w:numPr>
          <w:ilvl w:val="1"/>
          <w:numId w:val="2"/>
        </w:numPr>
        <w:ind w:left="1080"/>
        <w:jc w:val="left"/>
        <w:rPr>
          <w:rFonts w:ascii="Proxima Nova" w:hAnsi="Proxima Nova" w:cstheme="minorHAnsi"/>
          <w:szCs w:val="24"/>
        </w:rPr>
      </w:pPr>
      <w:r w:rsidRPr="0009588C">
        <w:rPr>
          <w:rFonts w:ascii="Proxima Nova" w:hAnsi="Proxima Nova" w:cstheme="minorHAnsi"/>
          <w:szCs w:val="24"/>
        </w:rPr>
        <w:lastRenderedPageBreak/>
        <w:t xml:space="preserve">the processing relates only to members or former members (or those who have regular contact with it in connection with those purposes); and </w:t>
      </w:r>
    </w:p>
    <w:p w:rsidR="007B2B9C" w:rsidRPr="0009588C" w:rsidRDefault="007B2B9C" w:rsidP="007E14EA">
      <w:pPr>
        <w:pStyle w:val="BodyText"/>
        <w:numPr>
          <w:ilvl w:val="1"/>
          <w:numId w:val="2"/>
        </w:numPr>
        <w:ind w:left="1080"/>
        <w:jc w:val="left"/>
        <w:rPr>
          <w:rFonts w:ascii="Proxima Nova" w:hAnsi="Proxima Nova" w:cstheme="minorHAnsi"/>
          <w:szCs w:val="24"/>
        </w:rPr>
      </w:pPr>
      <w:proofErr w:type="gramStart"/>
      <w:r w:rsidRPr="0009588C">
        <w:rPr>
          <w:rFonts w:ascii="Proxima Nova" w:hAnsi="Proxima Nova" w:cstheme="minorHAnsi"/>
          <w:szCs w:val="24"/>
        </w:rPr>
        <w:t>there</w:t>
      </w:r>
      <w:proofErr w:type="gramEnd"/>
      <w:r w:rsidRPr="0009588C">
        <w:rPr>
          <w:rFonts w:ascii="Proxima Nova" w:hAnsi="Proxima Nova" w:cstheme="minorHAnsi"/>
          <w:szCs w:val="24"/>
        </w:rPr>
        <w:t xml:space="preserve"> is no disclosure to a third party without consent. </w:t>
      </w:r>
    </w:p>
    <w:p w:rsidR="007B2B9C" w:rsidRPr="0009588C" w:rsidRDefault="007B2B9C" w:rsidP="007E14EA">
      <w:pPr>
        <w:pStyle w:val="BodyText"/>
        <w:jc w:val="left"/>
        <w:rPr>
          <w:rFonts w:ascii="Proxima Nova" w:hAnsi="Proxima Nova" w:cstheme="minorHAnsi"/>
          <w:color w:val="000000"/>
          <w:sz w:val="12"/>
          <w:szCs w:val="24"/>
        </w:rPr>
      </w:pPr>
    </w:p>
    <w:p w:rsidR="007B2B9C" w:rsidRPr="0009588C" w:rsidRDefault="007B2B9C" w:rsidP="007E14EA">
      <w:pPr>
        <w:pStyle w:val="BodyText"/>
        <w:jc w:val="left"/>
        <w:rPr>
          <w:rFonts w:ascii="Proxima Nova" w:hAnsi="Proxima Nova" w:cstheme="minorHAnsi"/>
          <w:szCs w:val="24"/>
        </w:rPr>
      </w:pPr>
      <w:r w:rsidRPr="0009588C">
        <w:rPr>
          <w:rFonts w:ascii="Proxima Nova" w:hAnsi="Proxima Nova" w:cstheme="minorHAnsi"/>
          <w:b/>
          <w:color w:val="000000"/>
          <w:szCs w:val="24"/>
        </w:rPr>
        <w:t>5. Sharing your personal data</w:t>
      </w:r>
      <w:r w:rsidRPr="0009588C">
        <w:rPr>
          <w:rFonts w:ascii="Proxima Nova" w:hAnsi="Proxima Nova" w:cstheme="minorHAnsi"/>
          <w:b/>
          <w:color w:val="000000"/>
          <w:szCs w:val="24"/>
        </w:rPr>
        <w:br/>
      </w:r>
      <w:proofErr w:type="gramStart"/>
      <w:r w:rsidR="002A57EE" w:rsidRPr="0009588C">
        <w:rPr>
          <w:rFonts w:ascii="Proxima Nova" w:hAnsi="Proxima Nova" w:cstheme="minorHAnsi"/>
          <w:color w:val="000000"/>
          <w:szCs w:val="24"/>
        </w:rPr>
        <w:t>Your</w:t>
      </w:r>
      <w:proofErr w:type="gramEnd"/>
      <w:r w:rsidR="002A57EE" w:rsidRPr="0009588C">
        <w:rPr>
          <w:rFonts w:ascii="Proxima Nova" w:hAnsi="Proxima Nova"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09588C">
        <w:rPr>
          <w:rFonts w:ascii="Proxima Nova" w:hAnsi="Proxima Nova" w:cstheme="minorHAnsi"/>
          <w:szCs w:val="24"/>
        </w:rPr>
        <w:t>We will only share your data with third parties</w:t>
      </w:r>
      <w:r w:rsidR="004D10F0" w:rsidRPr="0009588C">
        <w:rPr>
          <w:rFonts w:ascii="Proxima Nova" w:hAnsi="Proxima Nova" w:cstheme="minorHAnsi"/>
          <w:szCs w:val="24"/>
        </w:rPr>
        <w:t xml:space="preserve"> </w:t>
      </w:r>
      <w:r w:rsidRPr="0009588C">
        <w:rPr>
          <w:rFonts w:ascii="Proxima Nova" w:hAnsi="Proxima Nova" w:cstheme="minorHAnsi"/>
          <w:szCs w:val="24"/>
        </w:rPr>
        <w:t>outside of the parish with your consent.</w:t>
      </w:r>
    </w:p>
    <w:p w:rsidR="007B2B9C" w:rsidRPr="0009588C" w:rsidRDefault="007B2B9C" w:rsidP="007E14EA">
      <w:pPr>
        <w:pStyle w:val="BodyText"/>
        <w:jc w:val="left"/>
        <w:rPr>
          <w:rFonts w:ascii="Proxima Nova" w:hAnsi="Proxima Nova" w:cstheme="minorHAnsi"/>
          <w:b/>
          <w:color w:val="000000"/>
          <w:sz w:val="12"/>
          <w:szCs w:val="24"/>
        </w:rPr>
      </w:pPr>
    </w:p>
    <w:p w:rsidR="007B2B9C" w:rsidRPr="0009588C" w:rsidRDefault="007B2B9C" w:rsidP="007E14EA">
      <w:pPr>
        <w:pStyle w:val="BodyText"/>
        <w:jc w:val="left"/>
        <w:rPr>
          <w:rFonts w:ascii="Proxima Nova" w:hAnsi="Proxima Nova" w:cstheme="minorHAnsi"/>
          <w:color w:val="000000"/>
          <w:szCs w:val="24"/>
        </w:rPr>
      </w:pPr>
      <w:r w:rsidRPr="0009588C">
        <w:rPr>
          <w:rFonts w:ascii="Proxima Nova" w:hAnsi="Proxima Nova" w:cstheme="minorHAnsi"/>
          <w:b/>
          <w:color w:val="000000"/>
          <w:szCs w:val="24"/>
        </w:rPr>
        <w:t>6. How long do we keep your personal data</w:t>
      </w:r>
      <w:r w:rsidRPr="0009588C">
        <w:rPr>
          <w:rStyle w:val="FootnoteReference"/>
          <w:rFonts w:ascii="Proxima Nova" w:hAnsi="Proxima Nova" w:cstheme="minorHAnsi"/>
          <w:b/>
          <w:color w:val="000000"/>
          <w:szCs w:val="24"/>
        </w:rPr>
        <w:footnoteReference w:id="1"/>
      </w:r>
      <w:r w:rsidRPr="0009588C">
        <w:rPr>
          <w:rFonts w:ascii="Proxima Nova" w:hAnsi="Proxima Nova" w:cstheme="minorHAnsi"/>
          <w:b/>
          <w:color w:val="000000"/>
          <w:szCs w:val="24"/>
        </w:rPr>
        <w:t>?</w:t>
      </w:r>
      <w:r w:rsidRPr="0009588C">
        <w:rPr>
          <w:rFonts w:ascii="Proxima Nova" w:hAnsi="Proxima Nova" w:cstheme="minorHAnsi"/>
          <w:b/>
          <w:color w:val="000000"/>
          <w:szCs w:val="24"/>
        </w:rPr>
        <w:br/>
      </w:r>
      <w:r w:rsidRPr="0009588C">
        <w:rPr>
          <w:rFonts w:ascii="Proxima Nova" w:hAnsi="Proxima Nova" w:cstheme="minorHAnsi"/>
          <w:color w:val="000000"/>
          <w:szCs w:val="24"/>
        </w:rPr>
        <w:t>We keep data in accordance with the guidance set out in the guide “Keep or Bin: Care of Your Parish Records” which is available from the Church of England website [see footnote for link].</w:t>
      </w:r>
    </w:p>
    <w:p w:rsidR="007B2B9C" w:rsidRPr="0009588C" w:rsidRDefault="007B2B9C" w:rsidP="007E14EA">
      <w:pPr>
        <w:pStyle w:val="BodyText"/>
        <w:jc w:val="left"/>
        <w:rPr>
          <w:rFonts w:ascii="Proxima Nova" w:hAnsi="Proxima Nova" w:cstheme="minorHAnsi"/>
          <w:color w:val="000000"/>
          <w:sz w:val="12"/>
          <w:szCs w:val="12"/>
        </w:rPr>
      </w:pPr>
    </w:p>
    <w:p w:rsidR="007B2B9C" w:rsidRPr="0009588C" w:rsidRDefault="007B2B9C" w:rsidP="007E14EA">
      <w:pPr>
        <w:pStyle w:val="BodyText"/>
        <w:jc w:val="left"/>
        <w:rPr>
          <w:rFonts w:ascii="Proxima Nova" w:hAnsi="Proxima Nova" w:cstheme="minorHAnsi"/>
          <w:sz w:val="12"/>
          <w:szCs w:val="12"/>
        </w:rPr>
      </w:pPr>
      <w:r w:rsidRPr="0009588C">
        <w:rPr>
          <w:rFonts w:ascii="Proxima Nova" w:hAnsi="Proxima Nova" w:cstheme="minorHAnsi"/>
          <w:color w:val="000000"/>
          <w:szCs w:val="24"/>
        </w:rPr>
        <w:t xml:space="preserve">Specifically, we retain electoral roll data while it is still current; gift aid declarations and </w:t>
      </w:r>
      <w:r w:rsidR="009550C1" w:rsidRPr="0009588C">
        <w:rPr>
          <w:rFonts w:ascii="Proxima Nova" w:hAnsi="Proxima Nova" w:cstheme="minorHAnsi"/>
          <w:color w:val="000000"/>
          <w:szCs w:val="24"/>
        </w:rPr>
        <w:t>associated paperwork for up to 6</w:t>
      </w:r>
      <w:r w:rsidRPr="0009588C">
        <w:rPr>
          <w:rFonts w:ascii="Proxima Nova" w:hAnsi="Proxima Nova" w:cstheme="minorHAnsi"/>
          <w:color w:val="000000"/>
          <w:szCs w:val="24"/>
        </w:rPr>
        <w:t xml:space="preserve"> years after the </w:t>
      </w:r>
      <w:r w:rsidR="009550C1" w:rsidRPr="0009588C">
        <w:rPr>
          <w:rFonts w:ascii="Proxima Nova" w:hAnsi="Proxima Nova" w:cstheme="minorHAnsi"/>
          <w:color w:val="000000"/>
          <w:szCs w:val="24"/>
        </w:rPr>
        <w:t>calendar</w:t>
      </w:r>
      <w:r w:rsidRPr="0009588C">
        <w:rPr>
          <w:rFonts w:ascii="Proxima Nova" w:hAnsi="Proxima Nova" w:cstheme="minorHAnsi"/>
          <w:color w:val="000000"/>
          <w:szCs w:val="24"/>
        </w:rPr>
        <w:t xml:space="preserve"> year to which they relate; and parish registers (baptisms, marriages, funerals) permanently.</w:t>
      </w:r>
      <w:r w:rsidRPr="0009588C">
        <w:rPr>
          <w:rFonts w:ascii="Proxima Nova" w:hAnsi="Proxima Nova" w:cstheme="minorHAnsi"/>
          <w:b/>
          <w:color w:val="000000"/>
          <w:szCs w:val="24"/>
        </w:rPr>
        <w:br/>
      </w:r>
    </w:p>
    <w:p w:rsidR="007B2B9C" w:rsidRPr="0009588C" w:rsidRDefault="007B2B9C" w:rsidP="007E14EA">
      <w:pPr>
        <w:pStyle w:val="BodyText"/>
        <w:jc w:val="left"/>
        <w:rPr>
          <w:rFonts w:ascii="Proxima Nova" w:hAnsi="Proxima Nova" w:cstheme="minorHAnsi"/>
          <w:b/>
          <w:color w:val="000000"/>
          <w:szCs w:val="24"/>
        </w:rPr>
      </w:pPr>
      <w:r w:rsidRPr="0009588C">
        <w:rPr>
          <w:rFonts w:ascii="Proxima Nova" w:hAnsi="Proxima Nova" w:cstheme="minorHAnsi"/>
          <w:b/>
          <w:color w:val="000000"/>
          <w:szCs w:val="24"/>
        </w:rPr>
        <w:t xml:space="preserve">7. Your rights and your personal data  </w:t>
      </w:r>
    </w:p>
    <w:p w:rsidR="007B2B9C" w:rsidRPr="0009588C" w:rsidRDefault="007B2B9C" w:rsidP="007E14EA">
      <w:pPr>
        <w:pStyle w:val="BodyText"/>
        <w:jc w:val="left"/>
        <w:rPr>
          <w:rFonts w:ascii="Proxima Nova" w:hAnsi="Proxima Nova" w:cstheme="minorHAnsi"/>
          <w:color w:val="000000"/>
          <w:szCs w:val="24"/>
        </w:rPr>
      </w:pPr>
      <w:r w:rsidRPr="0009588C">
        <w:rPr>
          <w:rFonts w:ascii="Proxima Nova" w:hAnsi="Proxima Nova" w:cstheme="minorHAnsi"/>
          <w:color w:val="000000"/>
          <w:szCs w:val="24"/>
        </w:rPr>
        <w:t>Unless subject to an exemption under the GDPR, you have the following rights with respect to your personal data: -</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 xml:space="preserve">The right to request a copy of your personal data which the PCC </w:t>
      </w:r>
      <w:r w:rsidR="007E14EA">
        <w:rPr>
          <w:rFonts w:ascii="Proxima Nova" w:hAnsi="Proxima Nova" w:cstheme="minorHAnsi"/>
          <w:color w:val="000000"/>
          <w:szCs w:val="24"/>
        </w:rPr>
        <w:t>of All Saints, Ecclesall</w:t>
      </w:r>
      <w:r w:rsidRPr="0009588C">
        <w:rPr>
          <w:rFonts w:ascii="Proxima Nova" w:hAnsi="Proxima Nova" w:cstheme="minorHAnsi"/>
          <w:color w:val="000000"/>
          <w:szCs w:val="24"/>
        </w:rPr>
        <w:t xml:space="preserve"> holds about you; </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 xml:space="preserve">The right to request that the PCC of </w:t>
      </w:r>
      <w:r w:rsidR="007E14EA">
        <w:rPr>
          <w:rFonts w:ascii="Proxima Nova" w:hAnsi="Proxima Nova" w:cstheme="minorHAnsi"/>
          <w:color w:val="000000"/>
          <w:szCs w:val="24"/>
        </w:rPr>
        <w:t>All Saints, Ecclesall</w:t>
      </w:r>
      <w:r w:rsidRPr="0009588C">
        <w:rPr>
          <w:rFonts w:ascii="Proxima Nova" w:hAnsi="Proxima Nova" w:cstheme="minorHAnsi"/>
          <w:color w:val="000000"/>
          <w:szCs w:val="24"/>
        </w:rPr>
        <w:t xml:space="preserve"> corrects any personal data if it is found to be inaccurate or out of date;  </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 xml:space="preserve">The right to request your personal data is erased where it is no longer necessary for the PCC of </w:t>
      </w:r>
      <w:r w:rsidR="007E14EA">
        <w:rPr>
          <w:rFonts w:ascii="Proxima Nova" w:hAnsi="Proxima Nova" w:cstheme="minorHAnsi"/>
          <w:color w:val="000000"/>
          <w:szCs w:val="24"/>
        </w:rPr>
        <w:t>All Saints, Ecclesall</w:t>
      </w:r>
      <w:r w:rsidRPr="0009588C">
        <w:rPr>
          <w:rFonts w:ascii="Proxima Nova" w:hAnsi="Proxima Nova" w:cstheme="minorHAnsi"/>
          <w:color w:val="000000"/>
          <w:szCs w:val="24"/>
        </w:rPr>
        <w:t xml:space="preserve"> to retain such data;</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The right to withdraw your consent to the processing at any time</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09588C">
        <w:rPr>
          <w:rFonts w:ascii="Proxima Nova" w:hAnsi="Proxima Nova"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09588C">
        <w:rPr>
          <w:rFonts w:ascii="Proxima Nova" w:hAnsi="Proxima Nova" w:cstheme="minorHAnsi"/>
          <w:color w:val="000000"/>
          <w:szCs w:val="24"/>
        </w:rPr>
        <w:t>].</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The right, where there is a dispute in relation to the accuracy or processing of your personal data, to request a restriction is placed on further processing;</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The right to object to the processing of personal data, (where applicable) [</w:t>
      </w:r>
      <w:r w:rsidRPr="0009588C">
        <w:rPr>
          <w:rFonts w:ascii="Proxima Nova" w:hAnsi="Proxima Nova" w:cstheme="minorHAnsi"/>
          <w:i/>
          <w:color w:val="000000"/>
          <w:szCs w:val="24"/>
        </w:rPr>
        <w:t xml:space="preserve">Only applies where processing is based on legitimate interests (or </w:t>
      </w:r>
      <w:r w:rsidRPr="0009588C">
        <w:rPr>
          <w:rFonts w:ascii="Proxima Nova" w:hAnsi="Proxima Nova" w:cstheme="minorHAnsi"/>
          <w:i/>
          <w:color w:val="000000"/>
          <w:szCs w:val="24"/>
        </w:rPr>
        <w:lastRenderedPageBreak/>
        <w:t>the performance of a task in the public interest/exercise of official authority); direct marketing and processing for the purposes of scientific/historical research and statistics</w:t>
      </w:r>
      <w:r w:rsidRPr="0009588C">
        <w:rPr>
          <w:rFonts w:ascii="Proxima Nova" w:hAnsi="Proxima Nova" w:cstheme="minorHAnsi"/>
          <w:color w:val="000000"/>
          <w:szCs w:val="24"/>
        </w:rPr>
        <w:t>]</w:t>
      </w:r>
    </w:p>
    <w:p w:rsidR="007B2B9C" w:rsidRPr="0009588C" w:rsidRDefault="007B2B9C" w:rsidP="007E14EA">
      <w:pPr>
        <w:pStyle w:val="BodyText"/>
        <w:numPr>
          <w:ilvl w:val="0"/>
          <w:numId w:val="1"/>
        </w:numPr>
        <w:jc w:val="left"/>
        <w:rPr>
          <w:rFonts w:ascii="Proxima Nova" w:hAnsi="Proxima Nova" w:cstheme="minorHAnsi"/>
          <w:color w:val="000000"/>
          <w:szCs w:val="24"/>
        </w:rPr>
      </w:pPr>
      <w:r w:rsidRPr="0009588C">
        <w:rPr>
          <w:rFonts w:ascii="Proxima Nova" w:hAnsi="Proxima Nova" w:cstheme="minorHAnsi"/>
          <w:color w:val="000000"/>
          <w:szCs w:val="24"/>
        </w:rPr>
        <w:t>The right to lodge a complaint with the Information Commissioners Office.</w:t>
      </w:r>
    </w:p>
    <w:p w:rsidR="007B2B9C" w:rsidRPr="0009588C" w:rsidRDefault="007B2B9C" w:rsidP="007E14EA">
      <w:pPr>
        <w:pStyle w:val="BodyText"/>
        <w:ind w:left="780"/>
        <w:jc w:val="left"/>
        <w:rPr>
          <w:rFonts w:ascii="Proxima Nova" w:hAnsi="Proxima Nova" w:cstheme="minorHAnsi"/>
          <w:color w:val="000000"/>
          <w:szCs w:val="24"/>
        </w:rPr>
      </w:pPr>
    </w:p>
    <w:p w:rsidR="007B2B9C" w:rsidRPr="0009588C" w:rsidRDefault="007B2B9C" w:rsidP="007E14EA">
      <w:pPr>
        <w:rPr>
          <w:rFonts w:ascii="Proxima Nova" w:hAnsi="Proxima Nova" w:cstheme="minorHAnsi"/>
          <w:b/>
        </w:rPr>
      </w:pPr>
      <w:r w:rsidRPr="0009588C">
        <w:rPr>
          <w:rFonts w:ascii="Proxima Nova" w:hAnsi="Proxima Nova" w:cstheme="minorHAnsi"/>
          <w:b/>
        </w:rPr>
        <w:t>8. Further processing</w:t>
      </w:r>
    </w:p>
    <w:p w:rsidR="007B2B9C" w:rsidRPr="0009588C" w:rsidRDefault="007B2B9C" w:rsidP="007E14EA">
      <w:pPr>
        <w:rPr>
          <w:rFonts w:ascii="Proxima Nova" w:hAnsi="Proxima Nova" w:cstheme="minorHAnsi"/>
        </w:rPr>
      </w:pPr>
      <w:r w:rsidRPr="0009588C">
        <w:rPr>
          <w:rFonts w:ascii="Proxima Nova" w:hAnsi="Proxima Nova"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09588C" w:rsidRDefault="007B2B9C" w:rsidP="007E14EA">
      <w:pPr>
        <w:rPr>
          <w:rFonts w:ascii="Proxima Nova" w:hAnsi="Proxima Nova" w:cstheme="minorHAnsi"/>
          <w:sz w:val="12"/>
        </w:rPr>
      </w:pPr>
    </w:p>
    <w:p w:rsidR="007B2B9C" w:rsidRPr="0009588C" w:rsidRDefault="007B2B9C" w:rsidP="007E14EA">
      <w:pPr>
        <w:rPr>
          <w:rFonts w:ascii="Proxima Nova" w:hAnsi="Proxima Nova" w:cstheme="minorHAnsi"/>
          <w:b/>
        </w:rPr>
      </w:pPr>
      <w:r w:rsidRPr="0009588C">
        <w:rPr>
          <w:rFonts w:ascii="Proxima Nova" w:hAnsi="Proxima Nova" w:cstheme="minorHAnsi"/>
          <w:b/>
        </w:rPr>
        <w:t>9. Contact Details</w:t>
      </w:r>
    </w:p>
    <w:p w:rsidR="00913512" w:rsidRPr="0009588C" w:rsidRDefault="00913512" w:rsidP="007E14EA">
      <w:pPr>
        <w:rPr>
          <w:rFonts w:ascii="Proxima Nova" w:hAnsi="Proxima Nova" w:cstheme="minorHAnsi"/>
          <w:color w:val="000000"/>
          <w:sz w:val="12"/>
        </w:rPr>
      </w:pPr>
    </w:p>
    <w:p w:rsidR="00913512" w:rsidRDefault="00913512" w:rsidP="007E14EA">
      <w:pPr>
        <w:rPr>
          <w:rFonts w:ascii="Proxima Nova" w:hAnsi="Proxima Nova" w:cstheme="minorHAnsi"/>
          <w:color w:val="000000"/>
        </w:rPr>
      </w:pPr>
      <w:r w:rsidRPr="0009588C">
        <w:rPr>
          <w:rFonts w:ascii="Proxima Nova" w:hAnsi="Proxima Nova" w:cstheme="minorHAnsi"/>
          <w:color w:val="000000"/>
        </w:rPr>
        <w:t xml:space="preserve">To exercise all relevant rights, queries of complaints please in the first instance contact the </w:t>
      </w:r>
      <w:r w:rsidR="007E14EA">
        <w:rPr>
          <w:rFonts w:ascii="Proxima Nova" w:hAnsi="Proxima Nova" w:cstheme="minorHAnsi"/>
          <w:color w:val="000000"/>
        </w:rPr>
        <w:t xml:space="preserve">church </w:t>
      </w:r>
      <w:r w:rsidR="007E14EA" w:rsidRPr="007E14EA">
        <w:rPr>
          <w:rFonts w:ascii="Proxima Nova" w:hAnsi="Proxima Nova" w:cstheme="minorHAnsi"/>
          <w:color w:val="000000"/>
        </w:rPr>
        <w:t xml:space="preserve">office </w:t>
      </w:r>
      <w:r w:rsidRPr="007E14EA">
        <w:rPr>
          <w:rFonts w:ascii="Proxima Nova" w:hAnsi="Proxima Nova" w:cstheme="minorHAnsi"/>
          <w:color w:val="000000"/>
        </w:rPr>
        <w:t xml:space="preserve">at </w:t>
      </w:r>
      <w:r w:rsidR="007E14EA">
        <w:rPr>
          <w:rFonts w:ascii="Proxima Nova" w:hAnsi="Proxima Nova" w:cstheme="minorHAnsi"/>
          <w:color w:val="000000"/>
        </w:rPr>
        <w:t xml:space="preserve">0114 2687574 or </w:t>
      </w:r>
      <w:hyperlink r:id="rId8" w:history="1">
        <w:r w:rsidR="007E14EA" w:rsidRPr="002979E4">
          <w:rPr>
            <w:rStyle w:val="Hyperlink"/>
            <w:rFonts w:ascii="Proxima Nova" w:hAnsi="Proxima Nova" w:cstheme="minorHAnsi"/>
          </w:rPr>
          <w:t>office@allsaintsecclesall.org.uk</w:t>
        </w:r>
      </w:hyperlink>
      <w:r w:rsidR="007E14EA">
        <w:rPr>
          <w:rFonts w:ascii="Proxima Nova" w:hAnsi="Proxima Nova" w:cstheme="minorHAnsi"/>
          <w:color w:val="000000"/>
        </w:rPr>
        <w:t xml:space="preserve"> </w:t>
      </w:r>
    </w:p>
    <w:p w:rsidR="007E14EA" w:rsidRPr="0009588C" w:rsidRDefault="007E14EA" w:rsidP="007E14EA">
      <w:pPr>
        <w:rPr>
          <w:rFonts w:ascii="Proxima Nova" w:hAnsi="Proxima Nova" w:cstheme="minorHAnsi"/>
          <w:color w:val="000000"/>
          <w:sz w:val="12"/>
        </w:rPr>
      </w:pPr>
    </w:p>
    <w:p w:rsidR="003B335C" w:rsidRPr="0009588C" w:rsidRDefault="007B2B9C" w:rsidP="007E14EA">
      <w:pPr>
        <w:rPr>
          <w:rFonts w:ascii="Proxima Nova" w:hAnsi="Proxima Nova" w:cstheme="minorHAnsi"/>
        </w:rPr>
      </w:pPr>
      <w:r w:rsidRPr="0009588C">
        <w:rPr>
          <w:rFonts w:ascii="Proxima Nova" w:hAnsi="Proxima Nova" w:cstheme="minorHAnsi"/>
          <w:color w:val="000000"/>
        </w:rPr>
        <w:t xml:space="preserve">You can contact the Information Commissioners Office on 0303 123 1113 or via email </w:t>
      </w:r>
      <w:hyperlink r:id="rId9" w:history="1">
        <w:r w:rsidRPr="0009588C">
          <w:rPr>
            <w:rStyle w:val="Hyperlink"/>
            <w:rFonts w:ascii="Proxima Nova" w:hAnsi="Proxima Nova" w:cstheme="minorHAnsi"/>
            <w:u w:val="none"/>
          </w:rPr>
          <w:t>https://ico.org.uk/global/contact-us/email/</w:t>
        </w:r>
      </w:hyperlink>
      <w:r w:rsidRPr="0009588C">
        <w:rPr>
          <w:rFonts w:ascii="Proxima Nova" w:hAnsi="Proxima Nova" w:cstheme="minorHAnsi"/>
          <w:color w:val="000000"/>
        </w:rPr>
        <w:t xml:space="preserve"> or at the </w:t>
      </w:r>
      <w:r w:rsidRPr="0009588C">
        <w:rPr>
          <w:rFonts w:ascii="Proxima Nova" w:hAnsi="Proxima Nova" w:cstheme="minorHAnsi"/>
          <w:color w:val="000000"/>
          <w:lang w:val="en"/>
        </w:rPr>
        <w:t xml:space="preserve">Information Commissioner's Office, Wycliffe House, Water Lane, </w:t>
      </w:r>
      <w:proofErr w:type="spellStart"/>
      <w:r w:rsidRPr="0009588C">
        <w:rPr>
          <w:rFonts w:ascii="Proxima Nova" w:hAnsi="Proxima Nova" w:cstheme="minorHAnsi"/>
          <w:color w:val="000000"/>
          <w:lang w:val="en"/>
        </w:rPr>
        <w:t>Wilmslow</w:t>
      </w:r>
      <w:proofErr w:type="spellEnd"/>
      <w:r w:rsidRPr="0009588C">
        <w:rPr>
          <w:rFonts w:ascii="Proxima Nova" w:hAnsi="Proxima Nova" w:cstheme="minorHAnsi"/>
          <w:color w:val="000000"/>
          <w:lang w:val="en"/>
        </w:rPr>
        <w:t>, Cheshire. SK9 5AF.</w:t>
      </w:r>
    </w:p>
    <w:sectPr w:rsidR="003B335C" w:rsidRPr="0009588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39" w:rsidRDefault="006F2E39" w:rsidP="007B2B9C">
      <w:r>
        <w:separator/>
      </w:r>
    </w:p>
  </w:endnote>
  <w:endnote w:type="continuationSeparator" w:id="0">
    <w:p w:rsidR="006F2E39" w:rsidRDefault="006F2E3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39" w:rsidRDefault="006F2E39" w:rsidP="007B2B9C">
      <w:r>
        <w:separator/>
      </w:r>
    </w:p>
  </w:footnote>
  <w:footnote w:type="continuationSeparator" w:id="0">
    <w:p w:rsidR="006F2E39" w:rsidRDefault="006F2E39" w:rsidP="007B2B9C">
      <w:r>
        <w:continuationSeparator/>
      </w:r>
    </w:p>
  </w:footnote>
  <w:footnote w:id="1">
    <w:p w:rsidR="008B4A48" w:rsidRPr="007E14EA" w:rsidRDefault="008B4A48" w:rsidP="007B2B9C">
      <w:pPr>
        <w:pStyle w:val="FootnoteText"/>
        <w:rPr>
          <w:rFonts w:ascii="Proxima Nova" w:hAnsi="Proxima Nova"/>
        </w:rPr>
      </w:pPr>
      <w:r w:rsidRPr="007E14EA">
        <w:rPr>
          <w:rStyle w:val="FootnoteReference"/>
          <w:rFonts w:ascii="Proxima Nova" w:hAnsi="Proxima Nova"/>
        </w:rPr>
        <w:footnoteRef/>
      </w:r>
      <w:r w:rsidRPr="007E14EA">
        <w:rPr>
          <w:rFonts w:ascii="Proxima Nova" w:hAnsi="Proxima Nova"/>
        </w:rPr>
        <w:t xml:space="preserve"> Details about retention periods can currently be found in the Record Management Guides located on the Church of England website at: </w:t>
      </w:r>
      <w:r w:rsidRPr="007E14EA">
        <w:rPr>
          <w:rFonts w:ascii="Proxima Nova" w:hAnsi="Proxima Nova"/>
          <w:color w:val="1F497D"/>
        </w:rPr>
        <w:t xml:space="preserve">- </w:t>
      </w:r>
      <w:hyperlink r:id="rId1" w:history="1">
        <w:r w:rsidRPr="007E14EA">
          <w:rPr>
            <w:rStyle w:val="Hyperlink"/>
            <w:rFonts w:ascii="Proxima Nova" w:hAnsi="Proxima Nova"/>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9588C"/>
    <w:rsid w:val="00225AD0"/>
    <w:rsid w:val="00247970"/>
    <w:rsid w:val="00250774"/>
    <w:rsid w:val="002A57EE"/>
    <w:rsid w:val="002C1CB4"/>
    <w:rsid w:val="002D349C"/>
    <w:rsid w:val="003B335C"/>
    <w:rsid w:val="00401A5C"/>
    <w:rsid w:val="004D10F0"/>
    <w:rsid w:val="00567050"/>
    <w:rsid w:val="006B40CC"/>
    <w:rsid w:val="006F2E39"/>
    <w:rsid w:val="00742D7F"/>
    <w:rsid w:val="007B2B9C"/>
    <w:rsid w:val="007E14EA"/>
    <w:rsid w:val="008B4A48"/>
    <w:rsid w:val="008C2984"/>
    <w:rsid w:val="00913512"/>
    <w:rsid w:val="009550C1"/>
    <w:rsid w:val="009B1F12"/>
    <w:rsid w:val="00A37F5A"/>
    <w:rsid w:val="00B45381"/>
    <w:rsid w:val="00C06F95"/>
    <w:rsid w:val="00CE1FD8"/>
    <w:rsid w:val="00DF70F7"/>
    <w:rsid w:val="00E122F9"/>
    <w:rsid w:val="00E5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406E"/>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lsaintsecclesal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23E16D8C</Template>
  <TotalTime>1</TotalTime>
  <Pages>2</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Rachel McLafferty</cp:lastModifiedBy>
  <cp:revision>2</cp:revision>
  <dcterms:created xsi:type="dcterms:W3CDTF">2018-01-11T15:00:00Z</dcterms:created>
  <dcterms:modified xsi:type="dcterms:W3CDTF">2018-01-11T15:00:00Z</dcterms:modified>
</cp:coreProperties>
</file>