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F4B1" w14:textId="77777777" w:rsidR="00882D86" w:rsidRPr="005845F2" w:rsidRDefault="00A27578" w:rsidP="00882D86">
      <w:pPr>
        <w:pStyle w:val="Heading1"/>
        <w:rPr>
          <w:rFonts w:ascii="Proxima Nova" w:hAnsi="Proxima Nova"/>
        </w:rPr>
      </w:pPr>
      <w:r>
        <w:rPr>
          <w:rFonts w:ascii="Proxima Nova" w:hAnsi="Proxima Nova"/>
        </w:rPr>
        <w:t>Safeguarding Policy</w:t>
      </w:r>
    </w:p>
    <w:p w14:paraId="3012DD67" w14:textId="77777777" w:rsidR="00A27578" w:rsidRDefault="005845F2" w:rsidP="00882D86">
      <w:pPr>
        <w:rPr>
          <w:rFonts w:ascii="Proxima Nova" w:hAnsi="Proxima Nova"/>
          <w:b/>
          <w:sz w:val="24"/>
          <w:szCs w:val="24"/>
        </w:rPr>
      </w:pPr>
      <w:r w:rsidRPr="005845F2">
        <w:rPr>
          <w:rFonts w:ascii="Proxima Nova" w:hAnsi="Proxima Nova"/>
          <w:b/>
          <w:sz w:val="24"/>
          <w:szCs w:val="24"/>
        </w:rPr>
        <w:t>Promoting a Safer Church</w:t>
      </w:r>
    </w:p>
    <w:p w14:paraId="5EC48D9C" w14:textId="77777777" w:rsidR="00D42EB5" w:rsidRPr="005845F2" w:rsidRDefault="00D42EB5" w:rsidP="00882D86">
      <w:pPr>
        <w:rPr>
          <w:rFonts w:ascii="Proxima Nova" w:hAnsi="Proxima Nova"/>
          <w:b/>
          <w:sz w:val="24"/>
          <w:szCs w:val="24"/>
        </w:rPr>
      </w:pPr>
    </w:p>
    <w:p w14:paraId="357987AB" w14:textId="018A27BA" w:rsidR="005845F2" w:rsidRPr="005845F2" w:rsidRDefault="005845F2" w:rsidP="005845F2">
      <w:pPr>
        <w:spacing w:after="160" w:line="259" w:lineRule="auto"/>
        <w:jc w:val="both"/>
        <w:rPr>
          <w:rFonts w:ascii="Proxima Nova" w:eastAsia="Calibri" w:hAnsi="Proxima Nova" w:cstheme="minorHAnsi"/>
          <w:sz w:val="21"/>
          <w:szCs w:val="21"/>
        </w:rPr>
      </w:pPr>
      <w:r w:rsidRPr="005845F2">
        <w:rPr>
          <w:rFonts w:ascii="Proxima Nova" w:eastAsia="Calibri" w:hAnsi="Proxima Nova" w:cstheme="minorHAnsi"/>
          <w:sz w:val="21"/>
          <w:szCs w:val="21"/>
        </w:rPr>
        <w:t xml:space="preserve">The following policy was agreed at the Parochial Church Council (PCC) meeting held on </w:t>
      </w:r>
      <w:r w:rsidR="00C46635">
        <w:rPr>
          <w:rFonts w:ascii="Proxima Nova" w:eastAsia="Calibri" w:hAnsi="Proxima Nova" w:cstheme="minorHAnsi"/>
          <w:sz w:val="21"/>
          <w:szCs w:val="21"/>
        </w:rPr>
        <w:t>13th</w:t>
      </w:r>
      <w:r w:rsidR="004B3302">
        <w:rPr>
          <w:rFonts w:ascii="Proxima Nova" w:eastAsia="Calibri" w:hAnsi="Proxima Nova" w:cstheme="minorHAnsi"/>
          <w:sz w:val="21"/>
          <w:szCs w:val="21"/>
        </w:rPr>
        <w:t xml:space="preserve"> March 202</w:t>
      </w:r>
      <w:r w:rsidR="00C46635">
        <w:rPr>
          <w:rFonts w:ascii="Proxima Nova" w:eastAsia="Calibri" w:hAnsi="Proxima Nova" w:cstheme="minorHAnsi"/>
          <w:sz w:val="21"/>
          <w:szCs w:val="21"/>
        </w:rPr>
        <w:t>3</w:t>
      </w:r>
      <w:r w:rsidRPr="005845F2">
        <w:rPr>
          <w:rFonts w:ascii="Proxima Nova" w:eastAsia="Calibri" w:hAnsi="Proxima Nova" w:cstheme="minorHAnsi"/>
          <w:sz w:val="21"/>
          <w:szCs w:val="21"/>
        </w:rPr>
        <w:t>.</w:t>
      </w:r>
    </w:p>
    <w:p w14:paraId="1256777A" w14:textId="77777777" w:rsidR="005845F2" w:rsidRPr="005845F2" w:rsidRDefault="005845F2" w:rsidP="005845F2">
      <w:pPr>
        <w:autoSpaceDE w:val="0"/>
        <w:autoSpaceDN w:val="0"/>
        <w:adjustRightInd w:val="0"/>
        <w:spacing w:after="0"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 xml:space="preserve">In accordance with the Church of England Safeguarding Policy our church is committed to: </w:t>
      </w:r>
    </w:p>
    <w:p w14:paraId="1A323A52" w14:textId="77777777" w:rsidR="005845F2" w:rsidRPr="005845F2" w:rsidRDefault="005845F2" w:rsidP="005845F2">
      <w:pPr>
        <w:autoSpaceDE w:val="0"/>
        <w:autoSpaceDN w:val="0"/>
        <w:adjustRightInd w:val="0"/>
        <w:spacing w:after="0"/>
        <w:jc w:val="both"/>
        <w:rPr>
          <w:rFonts w:ascii="Proxima Nova" w:eastAsia="Times New Roman" w:hAnsi="Proxima Nova" w:cstheme="minorHAnsi"/>
          <w:sz w:val="21"/>
          <w:szCs w:val="21"/>
        </w:rPr>
      </w:pPr>
    </w:p>
    <w:p w14:paraId="13F41BB5" w14:textId="77777777" w:rsidR="005845F2" w:rsidRPr="005845F2" w:rsidRDefault="005845F2" w:rsidP="005845F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>Promoting a safer environment and culture.</w:t>
      </w:r>
    </w:p>
    <w:p w14:paraId="16D79FE9" w14:textId="77777777" w:rsidR="005845F2" w:rsidRPr="005845F2" w:rsidRDefault="005845F2" w:rsidP="005845F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>Safely recruiting and supporting all those with any responsibility related to children, young people and vulnerable adults within the church.</w:t>
      </w:r>
    </w:p>
    <w:p w14:paraId="691E671D" w14:textId="77777777" w:rsidR="005845F2" w:rsidRPr="005845F2" w:rsidRDefault="005845F2" w:rsidP="005845F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>Responding promptly to every safeguarding concern or allegation.</w:t>
      </w:r>
    </w:p>
    <w:p w14:paraId="4E66A996" w14:textId="77777777" w:rsidR="005845F2" w:rsidRPr="005845F2" w:rsidRDefault="005845F2" w:rsidP="005845F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>Caring pastorally for victims/survivors of abuse and other affected persons.</w:t>
      </w:r>
    </w:p>
    <w:p w14:paraId="5384C877" w14:textId="77777777" w:rsidR="005845F2" w:rsidRPr="005845F2" w:rsidRDefault="005845F2" w:rsidP="005845F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>Caring pastorally for those who are the subject of concerns or allegations of abuse and other affected persons.</w:t>
      </w:r>
    </w:p>
    <w:p w14:paraId="280B696E" w14:textId="77777777" w:rsidR="005845F2" w:rsidRPr="005845F2" w:rsidRDefault="005845F2" w:rsidP="005845F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>Responding to those that may pose a present risk to others.</w:t>
      </w:r>
    </w:p>
    <w:p w14:paraId="58D85F86" w14:textId="77777777" w:rsidR="005845F2" w:rsidRPr="005845F2" w:rsidRDefault="005845F2" w:rsidP="005845F2">
      <w:pPr>
        <w:autoSpaceDE w:val="0"/>
        <w:autoSpaceDN w:val="0"/>
        <w:adjustRightInd w:val="0"/>
        <w:spacing w:after="0"/>
        <w:jc w:val="both"/>
        <w:rPr>
          <w:rFonts w:ascii="Proxima Nova" w:eastAsia="Times New Roman" w:hAnsi="Proxima Nova" w:cstheme="minorHAnsi"/>
          <w:sz w:val="21"/>
          <w:szCs w:val="21"/>
        </w:rPr>
      </w:pPr>
    </w:p>
    <w:p w14:paraId="7FD58B37" w14:textId="77777777" w:rsidR="005845F2" w:rsidRPr="005845F2" w:rsidRDefault="005845F2" w:rsidP="005845F2">
      <w:pPr>
        <w:autoSpaceDE w:val="0"/>
        <w:autoSpaceDN w:val="0"/>
        <w:adjustRightInd w:val="0"/>
        <w:spacing w:after="0"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 xml:space="preserve">The Parish will:  </w:t>
      </w:r>
    </w:p>
    <w:p w14:paraId="3E4AC0A1" w14:textId="77777777" w:rsidR="005845F2" w:rsidRPr="005845F2" w:rsidRDefault="005845F2" w:rsidP="005845F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>Create a safe and caring place for all.</w:t>
      </w:r>
    </w:p>
    <w:p w14:paraId="54CCBFDF" w14:textId="77777777" w:rsidR="005845F2" w:rsidRPr="005845F2" w:rsidRDefault="005845F2" w:rsidP="005845F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>Have a named Parish Safeguarding Officer (PSO) to work with the incumbent and the PCC to implement policy and procedures.</w:t>
      </w:r>
    </w:p>
    <w:p w14:paraId="4DE9B09E" w14:textId="77777777" w:rsidR="005845F2" w:rsidRPr="005845F2" w:rsidRDefault="005845F2" w:rsidP="005845F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>Safely recruit, train and support all those with any responsibility for children, young people and adults to have the confidence and skills to recognise and respond to abuse.</w:t>
      </w:r>
    </w:p>
    <w:p w14:paraId="192978BD" w14:textId="77777777" w:rsidR="005845F2" w:rsidRPr="005845F2" w:rsidRDefault="005845F2" w:rsidP="005845F2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>Ensure that there is appropriate insurance cover for all activities involving children and adults undertaken in the name of the parish.</w:t>
      </w:r>
    </w:p>
    <w:p w14:paraId="6709AE3E" w14:textId="77777777" w:rsidR="005845F2" w:rsidRPr="005845F2" w:rsidRDefault="005845F2" w:rsidP="005845F2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>Display in church premises and on the Parish website the details of who to contact if there are safeguarding concerns or support needs.</w:t>
      </w:r>
    </w:p>
    <w:p w14:paraId="796E7A94" w14:textId="77777777" w:rsidR="005845F2" w:rsidRPr="005845F2" w:rsidRDefault="005845F2" w:rsidP="005845F2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>Listen to and take seriously all those who disclose abuse.</w:t>
      </w:r>
    </w:p>
    <w:p w14:paraId="1E617BD9" w14:textId="77777777" w:rsidR="005845F2" w:rsidRPr="005845F2" w:rsidRDefault="005845F2" w:rsidP="005845F2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Calibri" w:hAnsi="Proxima Nova" w:cstheme="minorHAnsi"/>
          <w:sz w:val="21"/>
          <w:szCs w:val="21"/>
        </w:rPr>
        <w:t xml:space="preserve">Take steps to protect children and adults when a safeguarding concern of any kind arises, following House of Bishops guidance, including </w:t>
      </w:r>
      <w:r w:rsidRPr="005845F2">
        <w:rPr>
          <w:rFonts w:ascii="Proxima Nova" w:eastAsia="Times New Roman" w:hAnsi="Proxima Nova" w:cstheme="minorHAnsi"/>
          <w:sz w:val="21"/>
          <w:szCs w:val="21"/>
        </w:rPr>
        <w:t>notifying the Diocesan Safeguarding Adviser (DSA) and statutory agencies immediately.</w:t>
      </w:r>
    </w:p>
    <w:p w14:paraId="1CD905E2" w14:textId="77777777" w:rsidR="005845F2" w:rsidRPr="005845F2" w:rsidRDefault="005845F2" w:rsidP="005845F2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>Offer support to victims/survivors of abuse regardless of the type of abuse, when or where it occurred.</w:t>
      </w:r>
    </w:p>
    <w:p w14:paraId="4CC35E9B" w14:textId="77777777" w:rsidR="005845F2" w:rsidRPr="005845F2" w:rsidRDefault="005845F2" w:rsidP="005845F2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7E11404A" w14:textId="77777777" w:rsidR="005845F2" w:rsidRPr="005845F2" w:rsidRDefault="005845F2" w:rsidP="005845F2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>Ensure that health and safety policy, procedures and risk assessments are in place and that these are reviewed annually.</w:t>
      </w:r>
    </w:p>
    <w:p w14:paraId="76DC4ADE" w14:textId="77777777" w:rsidR="005845F2" w:rsidRPr="005845F2" w:rsidRDefault="005845F2" w:rsidP="005845F2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ascii="Proxima Nova" w:eastAsia="Times New Roman" w:hAnsi="Proxima Nova" w:cstheme="minorHAnsi"/>
          <w:sz w:val="21"/>
          <w:szCs w:val="21"/>
        </w:rPr>
      </w:pPr>
      <w:r w:rsidRPr="005845F2">
        <w:rPr>
          <w:rFonts w:ascii="Proxima Nova" w:eastAsia="Times New Roman" w:hAnsi="Proxima Nova" w:cstheme="minorHAnsi"/>
          <w:sz w:val="21"/>
          <w:szCs w:val="21"/>
        </w:rPr>
        <w:t>Review the implementation of the Safeguarding Policy, Procedures and Practices at least annually.</w:t>
      </w:r>
    </w:p>
    <w:p w14:paraId="7C312DBE" w14:textId="77777777" w:rsidR="005845F2" w:rsidRPr="005845F2" w:rsidRDefault="005845F2" w:rsidP="005845F2">
      <w:pPr>
        <w:spacing w:after="0"/>
        <w:ind w:right="897"/>
        <w:jc w:val="both"/>
        <w:rPr>
          <w:rFonts w:ascii="Proxima Nova" w:eastAsia="Calibri" w:hAnsi="Proxima Nova" w:cstheme="minorHAnsi"/>
          <w:sz w:val="21"/>
          <w:szCs w:val="21"/>
        </w:rPr>
      </w:pPr>
    </w:p>
    <w:p w14:paraId="05B4BF0C" w14:textId="77777777" w:rsidR="005845F2" w:rsidRPr="005845F2" w:rsidRDefault="005845F2" w:rsidP="005845F2">
      <w:pPr>
        <w:spacing w:line="360" w:lineRule="auto"/>
        <w:jc w:val="both"/>
        <w:rPr>
          <w:rFonts w:ascii="Proxima Nova" w:hAnsi="Proxima Nova" w:cstheme="minorHAnsi"/>
          <w:sz w:val="21"/>
          <w:szCs w:val="21"/>
        </w:rPr>
      </w:pPr>
      <w:r w:rsidRPr="005845F2">
        <w:rPr>
          <w:rFonts w:ascii="Proxima Nova" w:hAnsi="Proxima Nova" w:cstheme="minorHAnsi"/>
          <w:sz w:val="21"/>
          <w:szCs w:val="21"/>
        </w:rPr>
        <w:t>Each person who works within this church community will agree to abide by this policy and the guidelines established by this church.</w:t>
      </w:r>
    </w:p>
    <w:p w14:paraId="0211EDEE" w14:textId="77777777" w:rsidR="005845F2" w:rsidRPr="005845F2" w:rsidRDefault="005845F2" w:rsidP="005845F2">
      <w:pPr>
        <w:spacing w:line="360" w:lineRule="auto"/>
        <w:jc w:val="both"/>
        <w:rPr>
          <w:rFonts w:ascii="Proxima Nova" w:hAnsi="Proxima Nova" w:cstheme="minorHAnsi"/>
          <w:sz w:val="21"/>
          <w:szCs w:val="21"/>
        </w:rPr>
      </w:pPr>
      <w:r w:rsidRPr="005845F2">
        <w:rPr>
          <w:rFonts w:ascii="Proxima Nova" w:hAnsi="Proxima Nova" w:cstheme="minorHAnsi"/>
          <w:sz w:val="21"/>
          <w:szCs w:val="21"/>
        </w:rPr>
        <w:t xml:space="preserve">This church appoints </w:t>
      </w:r>
      <w:r w:rsidRPr="00F96DBF">
        <w:rPr>
          <w:rFonts w:ascii="Proxima Nova" w:hAnsi="Proxima Nova" w:cstheme="minorHAnsi"/>
          <w:sz w:val="21"/>
          <w:szCs w:val="21"/>
        </w:rPr>
        <w:t>Kate Gerrish</w:t>
      </w:r>
      <w:r w:rsidRPr="005845F2">
        <w:rPr>
          <w:rFonts w:ascii="Proxima Nova" w:hAnsi="Proxima Nova" w:cstheme="minorHAnsi"/>
          <w:sz w:val="21"/>
          <w:szCs w:val="21"/>
        </w:rPr>
        <w:t xml:space="preserve"> as the Parish Safeguarding Officer </w:t>
      </w:r>
    </w:p>
    <w:p w14:paraId="04E16A47" w14:textId="49BA2D14" w:rsidR="005845F2" w:rsidRPr="00F96DBF" w:rsidRDefault="00C46635" w:rsidP="005845F2">
      <w:pPr>
        <w:spacing w:line="360" w:lineRule="auto"/>
        <w:jc w:val="both"/>
        <w:rPr>
          <w:rFonts w:ascii="Proxima Nova" w:hAnsi="Proxima Nova" w:cstheme="minorHAnsi"/>
          <w:sz w:val="21"/>
          <w:szCs w:val="21"/>
        </w:rPr>
      </w:pPr>
      <w:r>
        <w:rPr>
          <w:rFonts w:ascii="Proxima Nova" w:hAnsi="Proxima Nova" w:cstheme="minorHAnsi"/>
          <w:sz w:val="21"/>
          <w:szCs w:val="21"/>
        </w:rPr>
        <w:t>Vicar</w:t>
      </w:r>
      <w:r w:rsidR="005845F2" w:rsidRPr="005845F2">
        <w:rPr>
          <w:rFonts w:ascii="Proxima Nova" w:hAnsi="Proxima Nova" w:cstheme="minorHAnsi"/>
          <w:sz w:val="21"/>
          <w:szCs w:val="21"/>
        </w:rPr>
        <w:t xml:space="preserve">: </w:t>
      </w:r>
      <w:r w:rsidR="00E5097A" w:rsidRPr="00F96DBF">
        <w:rPr>
          <w:rFonts w:ascii="Proxima Nova" w:hAnsi="Proxima Nova" w:cstheme="minorHAnsi"/>
          <w:sz w:val="21"/>
          <w:szCs w:val="21"/>
        </w:rPr>
        <w:t xml:space="preserve">Rev </w:t>
      </w:r>
      <w:r w:rsidR="009A70EF">
        <w:rPr>
          <w:rFonts w:ascii="Proxima Nova" w:hAnsi="Proxima Nova" w:cstheme="minorHAnsi"/>
          <w:sz w:val="21"/>
          <w:szCs w:val="21"/>
        </w:rPr>
        <w:t xml:space="preserve">Canon </w:t>
      </w:r>
      <w:r w:rsidR="00E5097A" w:rsidRPr="00F96DBF">
        <w:rPr>
          <w:rFonts w:ascii="Proxima Nova" w:hAnsi="Proxima Nova" w:cstheme="minorHAnsi"/>
          <w:sz w:val="21"/>
          <w:szCs w:val="21"/>
        </w:rPr>
        <w:t>Mark Brown</w:t>
      </w:r>
    </w:p>
    <w:p w14:paraId="403E4EC8" w14:textId="4E6196A5" w:rsidR="00882D86" w:rsidRPr="00D42EB5" w:rsidRDefault="005845F2" w:rsidP="00770916">
      <w:pPr>
        <w:spacing w:line="360" w:lineRule="auto"/>
        <w:rPr>
          <w:rFonts w:ascii="Proxima Nova" w:hAnsi="Proxima Nova" w:cstheme="minorHAnsi"/>
          <w:sz w:val="21"/>
          <w:szCs w:val="21"/>
        </w:rPr>
      </w:pPr>
      <w:r w:rsidRPr="005845F2">
        <w:rPr>
          <w:rFonts w:ascii="Proxima Nova" w:hAnsi="Proxima Nova" w:cstheme="minorHAnsi"/>
          <w:sz w:val="21"/>
          <w:szCs w:val="21"/>
        </w:rPr>
        <w:t>Church</w:t>
      </w:r>
      <w:r w:rsidR="00D42EB5">
        <w:rPr>
          <w:rFonts w:ascii="Proxima Nova" w:hAnsi="Proxima Nova" w:cstheme="minorHAnsi"/>
          <w:sz w:val="21"/>
          <w:szCs w:val="21"/>
        </w:rPr>
        <w:t xml:space="preserve"> </w:t>
      </w:r>
      <w:r w:rsidRPr="005845F2">
        <w:rPr>
          <w:rFonts w:ascii="Proxima Nova" w:hAnsi="Proxima Nova" w:cstheme="minorHAnsi"/>
          <w:sz w:val="21"/>
          <w:szCs w:val="21"/>
        </w:rPr>
        <w:t xml:space="preserve">wardens: </w:t>
      </w:r>
      <w:r w:rsidR="00C46635">
        <w:rPr>
          <w:rFonts w:ascii="Proxima Nova" w:hAnsi="Proxima Nova" w:cstheme="minorHAnsi"/>
          <w:sz w:val="21"/>
          <w:szCs w:val="21"/>
        </w:rPr>
        <w:t>Richard Blyth</w:t>
      </w:r>
      <w:r w:rsidR="00811C88">
        <w:rPr>
          <w:rFonts w:ascii="Proxima Nova" w:hAnsi="Proxima Nova" w:cstheme="minorHAnsi"/>
          <w:sz w:val="21"/>
          <w:szCs w:val="21"/>
        </w:rPr>
        <w:t>, Sue Gill</w:t>
      </w:r>
    </w:p>
    <w:sectPr w:rsidR="00882D86" w:rsidRPr="00D42EB5" w:rsidSect="001225FC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D89C" w14:textId="77777777" w:rsidR="00EB0E46" w:rsidRDefault="00EB0E46" w:rsidP="001225FC">
      <w:pPr>
        <w:spacing w:after="0" w:line="240" w:lineRule="auto"/>
      </w:pPr>
      <w:r>
        <w:separator/>
      </w:r>
    </w:p>
  </w:endnote>
  <w:endnote w:type="continuationSeparator" w:id="0">
    <w:p w14:paraId="45278501" w14:textId="77777777" w:rsidR="00EB0E46" w:rsidRDefault="00EB0E46" w:rsidP="0012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B0604020202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A303" w14:textId="77777777" w:rsidR="00E554B0" w:rsidRPr="00E554B0" w:rsidRDefault="00E554B0" w:rsidP="00F961C9">
    <w:pPr>
      <w:pStyle w:val="HeaderFooter"/>
    </w:pP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r w:rsidR="001024F7">
          <w:fldChar w:fldCharType="begin"/>
        </w:r>
        <w:r w:rsidR="001024F7">
          <w:instrText xml:space="preserve"> PAGE </w:instrText>
        </w:r>
        <w:r w:rsidR="001024F7">
          <w:fldChar w:fldCharType="separate"/>
        </w:r>
        <w:r w:rsidR="00D42EB5">
          <w:rPr>
            <w:noProof/>
          </w:rPr>
          <w:t>2</w:t>
        </w:r>
        <w:r w:rsidR="001024F7">
          <w:rPr>
            <w:noProof/>
          </w:rPr>
          <w:fldChar w:fldCharType="end"/>
        </w:r>
        <w:r>
          <w:t xml:space="preserve"> of </w:t>
        </w:r>
        <w:fldSimple w:instr=" NUMPAGES  ">
          <w:r w:rsidR="00D42EB5">
            <w:rPr>
              <w:noProof/>
            </w:rPr>
            <w:t>2</w:t>
          </w:r>
        </w:fldSimple>
      </w:sdtContent>
    </w:sdt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DD0F" w14:textId="77777777" w:rsidR="00F961C9" w:rsidRPr="00F961C9" w:rsidRDefault="00223F39" w:rsidP="00223F39">
    <w:pPr>
      <w:pStyle w:val="HeaderFooter"/>
    </w:pPr>
    <w:r>
      <w:tab/>
    </w:r>
    <w:r>
      <w:tab/>
    </w:r>
    <w:r w:rsidRPr="00223F39">
      <w:rPr>
        <w:b/>
        <w:color w:val="00AED7" w:themeColor="accent2"/>
      </w:rPr>
      <w:t>Loving God. Living Life. Sharing Faith.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0208" w14:textId="77777777" w:rsidR="00EB0E46" w:rsidRDefault="00EB0E46" w:rsidP="001225FC">
      <w:pPr>
        <w:spacing w:after="0" w:line="240" w:lineRule="auto"/>
      </w:pPr>
      <w:r>
        <w:separator/>
      </w:r>
    </w:p>
  </w:footnote>
  <w:footnote w:type="continuationSeparator" w:id="0">
    <w:p w14:paraId="75FD316B" w14:textId="77777777" w:rsidR="00EB0E46" w:rsidRDefault="00EB0E46" w:rsidP="0012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9060" w14:textId="77777777" w:rsidR="003C2F2B" w:rsidRDefault="003C2F2B" w:rsidP="003C2F2B">
    <w:pPr>
      <w:pStyle w:val="HeaderFooter"/>
    </w:pPr>
    <w:r w:rsidRPr="003C2F2B">
      <w:rPr>
        <w:noProof/>
        <w:lang w:val="en-US" w:bidi="ar-SA"/>
      </w:rPr>
      <w:drawing>
        <wp:anchor distT="0" distB="0" distL="114300" distR="114300" simplePos="0" relativeHeight="251658240" behindDoc="0" locked="0" layoutInCell="1" allowOverlap="1" wp14:anchorId="7E0D1B1F" wp14:editId="57D66C5F">
          <wp:simplePos x="0" y="0"/>
          <wp:positionH relativeFrom="margin">
            <wp:align>right</wp:align>
          </wp:positionH>
          <wp:positionV relativeFrom="paragraph">
            <wp:posOffset>-5203</wp:posOffset>
          </wp:positionV>
          <wp:extent cx="1174968" cy="1078173"/>
          <wp:effectExtent l="19050" t="0" r="6132" b="0"/>
          <wp:wrapNone/>
          <wp:docPr id="5" name="Picture 1" descr="Colour_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4968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930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EwMjI3NLI0MTAxs7RQ0lEKTi0uzszPAykwrQUAE881+iwAAAA="/>
  </w:docVars>
  <w:rsids>
    <w:rsidRoot w:val="005845F2"/>
    <w:rsid w:val="00022E79"/>
    <w:rsid w:val="001024F7"/>
    <w:rsid w:val="0011708A"/>
    <w:rsid w:val="001225FC"/>
    <w:rsid w:val="00141E76"/>
    <w:rsid w:val="00191B52"/>
    <w:rsid w:val="001F28C8"/>
    <w:rsid w:val="00223F39"/>
    <w:rsid w:val="00253619"/>
    <w:rsid w:val="00311CE8"/>
    <w:rsid w:val="00361F41"/>
    <w:rsid w:val="003C2F2B"/>
    <w:rsid w:val="003C4D91"/>
    <w:rsid w:val="00466D51"/>
    <w:rsid w:val="004B3302"/>
    <w:rsid w:val="0053075E"/>
    <w:rsid w:val="005845F2"/>
    <w:rsid w:val="00585742"/>
    <w:rsid w:val="00596E40"/>
    <w:rsid w:val="00674E32"/>
    <w:rsid w:val="0068130F"/>
    <w:rsid w:val="006C7C33"/>
    <w:rsid w:val="006F51CB"/>
    <w:rsid w:val="00770916"/>
    <w:rsid w:val="00794D20"/>
    <w:rsid w:val="007E4297"/>
    <w:rsid w:val="00811C88"/>
    <w:rsid w:val="008326B2"/>
    <w:rsid w:val="0086152B"/>
    <w:rsid w:val="00882D86"/>
    <w:rsid w:val="008B64A6"/>
    <w:rsid w:val="009A70EF"/>
    <w:rsid w:val="00A067CA"/>
    <w:rsid w:val="00A1652E"/>
    <w:rsid w:val="00A27578"/>
    <w:rsid w:val="00A74DC8"/>
    <w:rsid w:val="00AB056D"/>
    <w:rsid w:val="00AE633A"/>
    <w:rsid w:val="00BB22B5"/>
    <w:rsid w:val="00BC114E"/>
    <w:rsid w:val="00C219AF"/>
    <w:rsid w:val="00C46635"/>
    <w:rsid w:val="00D42EB5"/>
    <w:rsid w:val="00D96BB9"/>
    <w:rsid w:val="00E5097A"/>
    <w:rsid w:val="00E554B0"/>
    <w:rsid w:val="00E8172F"/>
    <w:rsid w:val="00E82FE6"/>
    <w:rsid w:val="00EB0E46"/>
    <w:rsid w:val="00ED417E"/>
    <w:rsid w:val="00F961C9"/>
    <w:rsid w:val="00F96DBF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490CFC"/>
  <w15:docId w15:val="{7A764830-0AE3-4247-8F43-110CC5FA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4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2D86"/>
    <w:pPr>
      <w:spacing w:after="12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7"/>
    <w:qFormat/>
    <w:rsid w:val="00F961C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008396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8"/>
    <w:qFormat/>
    <w:rsid w:val="00F961C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00839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1C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008396" w:themeColor="accent1"/>
    </w:rPr>
  </w:style>
  <w:style w:type="paragraph" w:styleId="Heading4">
    <w:name w:val="heading 4"/>
    <w:basedOn w:val="Normal"/>
    <w:next w:val="Normal"/>
    <w:link w:val="Heading4Char"/>
    <w:uiPriority w:val="10"/>
    <w:qFormat/>
    <w:rsid w:val="00F961C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396" w:themeColor="accent1"/>
    </w:rPr>
  </w:style>
  <w:style w:type="paragraph" w:styleId="Heading5">
    <w:name w:val="heading 5"/>
    <w:basedOn w:val="Normal"/>
    <w:next w:val="Normal"/>
    <w:link w:val="Heading5Char"/>
    <w:uiPriority w:val="11"/>
    <w:unhideWhenUsed/>
    <w:qFormat/>
    <w:rsid w:val="00F961C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00AED7" w:themeColor="accent2"/>
    </w:rPr>
  </w:style>
  <w:style w:type="paragraph" w:styleId="Heading6">
    <w:name w:val="heading 6"/>
    <w:basedOn w:val="Normal"/>
    <w:next w:val="Normal"/>
    <w:link w:val="Heading6Char"/>
    <w:uiPriority w:val="12"/>
    <w:unhideWhenUsed/>
    <w:qFormat/>
    <w:rsid w:val="00F961C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00AED7" w:themeColor="accent2"/>
    </w:rPr>
  </w:style>
  <w:style w:type="paragraph" w:styleId="Heading7">
    <w:name w:val="heading 7"/>
    <w:basedOn w:val="Normal"/>
    <w:next w:val="Normal"/>
    <w:link w:val="Heading7Char"/>
    <w:uiPriority w:val="13"/>
    <w:unhideWhenUsed/>
    <w:qFormat/>
    <w:rsid w:val="00F961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AED7" w:themeColor="accent2"/>
    </w:rPr>
  </w:style>
  <w:style w:type="paragraph" w:styleId="Heading8">
    <w:name w:val="heading 8"/>
    <w:basedOn w:val="Normal"/>
    <w:next w:val="Normal"/>
    <w:link w:val="Heading8Char"/>
    <w:uiPriority w:val="14"/>
    <w:unhideWhenUsed/>
    <w:qFormat/>
    <w:rsid w:val="00F961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AED7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5"/>
    <w:unhideWhenUsed/>
    <w:qFormat/>
    <w:rsid w:val="00F961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AED7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225FC"/>
    <w:pPr>
      <w:spacing w:after="0" w:line="240" w:lineRule="auto"/>
    </w:pPr>
    <w:rPr>
      <w:rFonts w:eastAsiaTheme="minorEastAsia"/>
      <w:lang w:val="en-US" w:bidi="en-US"/>
    </w:rPr>
  </w:style>
  <w:style w:type="paragraph" w:styleId="Title">
    <w:name w:val="Title"/>
    <w:basedOn w:val="Normal"/>
    <w:next w:val="Normal"/>
    <w:link w:val="TitleChar"/>
    <w:uiPriority w:val="15"/>
    <w:qFormat/>
    <w:rsid w:val="00F961C9"/>
    <w:pPr>
      <w:pBdr>
        <w:bottom w:val="single" w:sz="8" w:space="4" w:color="00839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5561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5"/>
    <w:rsid w:val="00F961C9"/>
    <w:rPr>
      <w:rFonts w:asciiTheme="majorHAnsi" w:eastAsiaTheme="majorEastAsia" w:hAnsiTheme="majorHAnsi" w:cstheme="majorBidi"/>
      <w:color w:val="005561" w:themeColor="text2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semiHidden/>
    <w:unhideWhenUsed/>
    <w:qFormat/>
    <w:rsid w:val="001225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4"/>
    <w:rsid w:val="001225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1225FC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25FC"/>
    <w:rPr>
      <w:vertAlign w:val="superscript"/>
    </w:rPr>
  </w:style>
  <w:style w:type="paragraph" w:customStyle="1" w:styleId="NormalIndented">
    <w:name w:val="Normal Indented"/>
    <w:basedOn w:val="Normal"/>
    <w:autoRedefine/>
    <w:uiPriority w:val="2"/>
    <w:qFormat/>
    <w:rsid w:val="00A067CA"/>
    <w:pPr>
      <w:ind w:firstLine="720"/>
    </w:pPr>
  </w:style>
  <w:style w:type="paragraph" w:styleId="Quote">
    <w:name w:val="Quote"/>
    <w:aliases w:val="(Long)"/>
    <w:basedOn w:val="Normal"/>
    <w:next w:val="Normal"/>
    <w:link w:val="QuoteChar"/>
    <w:uiPriority w:val="3"/>
    <w:qFormat/>
    <w:rsid w:val="00A067CA"/>
    <w:pPr>
      <w:spacing w:line="240" w:lineRule="auto"/>
      <w:ind w:left="720" w:right="720"/>
    </w:pPr>
  </w:style>
  <w:style w:type="character" w:customStyle="1" w:styleId="QuoteChar">
    <w:name w:val="Quote Char"/>
    <w:aliases w:val="(Long) Char"/>
    <w:basedOn w:val="DefaultParagraphFont"/>
    <w:link w:val="Quote"/>
    <w:uiPriority w:val="3"/>
    <w:rsid w:val="00A067CA"/>
    <w:rPr>
      <w:rFonts w:eastAsiaTheme="minorEastAsia"/>
      <w:lang w:val="en-US" w:bidi="en-US"/>
    </w:rPr>
  </w:style>
  <w:style w:type="paragraph" w:styleId="Bibliography">
    <w:name w:val="Bibliography"/>
    <w:basedOn w:val="Normal"/>
    <w:next w:val="Normal"/>
    <w:uiPriority w:val="5"/>
    <w:rsid w:val="00A067CA"/>
    <w:pPr>
      <w:spacing w:line="240" w:lineRule="auto"/>
      <w:ind w:left="720" w:hanging="720"/>
    </w:pPr>
  </w:style>
  <w:style w:type="paragraph" w:customStyle="1" w:styleId="HeaderFooter">
    <w:name w:val="Header Footer"/>
    <w:basedOn w:val="Header"/>
    <w:autoRedefine/>
    <w:uiPriority w:val="1"/>
    <w:qFormat/>
    <w:rsid w:val="00F961C9"/>
    <w:pPr>
      <w:tabs>
        <w:tab w:val="clear" w:pos="4513"/>
        <w:tab w:val="clear" w:pos="9026"/>
        <w:tab w:val="center" w:pos="4820"/>
        <w:tab w:val="right" w:pos="9639"/>
      </w:tabs>
    </w:pPr>
    <w:rPr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7"/>
    <w:rsid w:val="00F961C9"/>
    <w:rPr>
      <w:rFonts w:asciiTheme="majorHAnsi" w:eastAsiaTheme="majorEastAsia" w:hAnsiTheme="majorHAnsi" w:cstheme="majorBidi"/>
      <w:b/>
      <w:bCs/>
      <w:color w:val="008396" w:themeColor="accent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8"/>
    <w:rsid w:val="00F961C9"/>
    <w:rPr>
      <w:rFonts w:asciiTheme="majorHAnsi" w:eastAsiaTheme="majorEastAsia" w:hAnsiTheme="majorHAnsi" w:cstheme="majorBidi"/>
      <w:b/>
      <w:bCs/>
      <w:color w:val="008396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961C9"/>
    <w:rPr>
      <w:rFonts w:asciiTheme="majorHAnsi" w:eastAsiaTheme="majorEastAsia" w:hAnsiTheme="majorHAnsi" w:cstheme="majorBidi"/>
      <w:b/>
      <w:bCs/>
      <w:color w:val="008396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10"/>
    <w:rsid w:val="00F961C9"/>
    <w:rPr>
      <w:rFonts w:asciiTheme="majorHAnsi" w:eastAsiaTheme="majorEastAsia" w:hAnsiTheme="majorHAnsi" w:cstheme="majorBidi"/>
      <w:b/>
      <w:bCs/>
      <w:i/>
      <w:iCs/>
      <w:color w:val="008396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11"/>
    <w:rsid w:val="00F961C9"/>
    <w:rPr>
      <w:rFonts w:asciiTheme="majorHAnsi" w:eastAsiaTheme="majorEastAsia" w:hAnsiTheme="majorHAnsi" w:cstheme="majorBidi"/>
      <w:b/>
      <w:bCs/>
      <w:color w:val="00AED7" w:themeColor="accent2"/>
      <w:lang w:bidi="en-US"/>
    </w:rPr>
  </w:style>
  <w:style w:type="character" w:customStyle="1" w:styleId="Heading6Char">
    <w:name w:val="Heading 6 Char"/>
    <w:basedOn w:val="DefaultParagraphFont"/>
    <w:link w:val="Heading6"/>
    <w:uiPriority w:val="12"/>
    <w:rsid w:val="00F961C9"/>
    <w:rPr>
      <w:rFonts w:asciiTheme="majorHAnsi" w:eastAsiaTheme="majorEastAsia" w:hAnsiTheme="majorHAnsi" w:cstheme="majorBidi"/>
      <w:b/>
      <w:bCs/>
      <w:i/>
      <w:iCs/>
      <w:color w:val="00AED7" w:themeColor="accent2"/>
      <w:lang w:bidi="en-US"/>
    </w:rPr>
  </w:style>
  <w:style w:type="character" w:customStyle="1" w:styleId="Heading7Char">
    <w:name w:val="Heading 7 Char"/>
    <w:basedOn w:val="DefaultParagraphFont"/>
    <w:link w:val="Heading7"/>
    <w:uiPriority w:val="13"/>
    <w:rsid w:val="00F961C9"/>
    <w:rPr>
      <w:rFonts w:asciiTheme="majorHAnsi" w:eastAsiaTheme="majorEastAsia" w:hAnsiTheme="majorHAnsi" w:cstheme="majorBidi"/>
      <w:i/>
      <w:iCs/>
      <w:color w:val="00AED7" w:themeColor="accent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CB"/>
    <w:rPr>
      <w:rFonts w:ascii="Tahoma" w:eastAsiaTheme="minorEastAsia" w:hAnsi="Tahoma" w:cs="Tahoma"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E5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4B0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5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4B0"/>
    <w:rPr>
      <w:rFonts w:eastAsiaTheme="minorEastAsia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14"/>
    <w:rsid w:val="00F961C9"/>
    <w:rPr>
      <w:rFonts w:asciiTheme="majorHAnsi" w:eastAsiaTheme="majorEastAsia" w:hAnsiTheme="majorHAnsi" w:cstheme="majorBidi"/>
      <w:color w:val="00AED7" w:themeColor="accent2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15"/>
    <w:rsid w:val="00F961C9"/>
    <w:rPr>
      <w:rFonts w:asciiTheme="majorHAnsi" w:eastAsiaTheme="majorEastAsia" w:hAnsiTheme="majorHAnsi" w:cstheme="majorBidi"/>
      <w:i/>
      <w:iCs/>
      <w:color w:val="00AED7" w:themeColor="accent2"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6"/>
    <w:qFormat/>
    <w:rsid w:val="00F961C9"/>
    <w:pPr>
      <w:numPr>
        <w:ilvl w:val="1"/>
      </w:numPr>
    </w:pPr>
    <w:rPr>
      <w:rFonts w:asciiTheme="majorHAnsi" w:eastAsiaTheme="majorEastAsia" w:hAnsiTheme="majorHAnsi" w:cstheme="majorBidi"/>
      <w:i/>
      <w:iCs/>
      <w:color w:val="00839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6"/>
    <w:rsid w:val="00F961C9"/>
    <w:rPr>
      <w:rFonts w:asciiTheme="majorHAnsi" w:eastAsiaTheme="majorEastAsia" w:hAnsiTheme="majorHAnsi" w:cstheme="majorBidi"/>
      <w:i/>
      <w:iCs/>
      <w:color w:val="008396" w:themeColor="accent1"/>
      <w:spacing w:val="15"/>
      <w:sz w:val="24"/>
      <w:szCs w:val="24"/>
      <w:lang w:bidi="en-US"/>
    </w:rPr>
  </w:style>
  <w:style w:type="paragraph" w:customStyle="1" w:styleId="Default">
    <w:name w:val="Default"/>
    <w:rsid w:val="005845F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entral\Templates\ASE%20Report.dotx" TargetMode="External"/></Relationships>
</file>

<file path=word/theme/theme1.xml><?xml version="1.0" encoding="utf-8"?>
<a:theme xmlns:a="http://schemas.openxmlformats.org/drawingml/2006/main" name="Office Theme">
  <a:themeElements>
    <a:clrScheme name="ASE">
      <a:dk1>
        <a:sysClr val="windowText" lastClr="000000"/>
      </a:dk1>
      <a:lt1>
        <a:sysClr val="window" lastClr="FFFFFF"/>
      </a:lt1>
      <a:dk2>
        <a:srgbClr val="005561"/>
      </a:dk2>
      <a:lt2>
        <a:srgbClr val="FFFFFF"/>
      </a:lt2>
      <a:accent1>
        <a:srgbClr val="008396"/>
      </a:accent1>
      <a:accent2>
        <a:srgbClr val="00AED7"/>
      </a:accent2>
      <a:accent3>
        <a:srgbClr val="02AD92"/>
      </a:accent3>
      <a:accent4>
        <a:srgbClr val="E1C90B"/>
      </a:accent4>
      <a:accent5>
        <a:srgbClr val="D86600"/>
      </a:accent5>
      <a:accent6>
        <a:srgbClr val="C82E14"/>
      </a:accent6>
      <a:hlink>
        <a:srgbClr val="DE1660"/>
      </a:hlink>
      <a:folHlink>
        <a:srgbClr val="A312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J:\Central\Templates\ASE Report.dotx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Safeguarding Policy</vt:lpstr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McLafferty</dc:creator>
  <cp:lastModifiedBy>Kate Gerrish</cp:lastModifiedBy>
  <cp:revision>3</cp:revision>
  <cp:lastPrinted>2019-05-28T11:24:00Z</cp:lastPrinted>
  <dcterms:created xsi:type="dcterms:W3CDTF">2023-02-09T15:23:00Z</dcterms:created>
  <dcterms:modified xsi:type="dcterms:W3CDTF">2023-06-28T11:01:00Z</dcterms:modified>
</cp:coreProperties>
</file>